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D86A98" w:rsidP="00D86A98">
      <w:pPr>
        <w:bidi w:val="0"/>
      </w:pPr>
      <w:r w:rsidRPr="004248CC">
        <w:rPr>
          <w:noProof/>
          <w:lang w:val="en-GB"/>
        </w:rPr>
        <w:drawing>
          <wp:inline distT="0" distB="0" distL="0" distR="0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32928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Swydd-ddisgrifiad</w:t>
      </w:r>
    </w:p>
    <w:p w:rsidR="00D86A98"/>
    <w:p w:rsidR="00143984" w:rsidRPr="007803CD" w:rsidP="00143984">
      <w:pPr>
        <w:pStyle w:val="Heading1"/>
        <w:bidi w:val="0"/>
        <w:ind w:left="2880" w:hanging="288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Teitl Swydd: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Darlithydd: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Cerbydau Modur (Chwistrellu Cerbydau a Thrwsio Cyrff Cerbydau)  </w:t>
      </w:r>
    </w:p>
    <w:p w:rsidR="00143984" w:rsidRPr="007803CD" w:rsidP="00143984">
      <w:pPr>
        <w:jc w:val="both"/>
        <w:rPr>
          <w:rFonts w:ascii="Arial" w:hAnsi="Arial" w:cs="Arial"/>
          <w:sz w:val="24"/>
          <w:szCs w:val="24"/>
        </w:rPr>
      </w:pPr>
    </w:p>
    <w:p w:rsidR="00143984" w:rsidRPr="007803CD" w:rsidP="00143984">
      <w:pPr>
        <w:bidi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Yn gyfrifol i: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Pennaeth yr Ysgol: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Peirianneg</w:t>
      </w:r>
    </w:p>
    <w:p w:rsidR="00143984" w:rsidRPr="007803CD" w:rsidP="00143984">
      <w:pPr>
        <w:jc w:val="both"/>
        <w:rPr>
          <w:rFonts w:ascii="Arial" w:hAnsi="Arial" w:cs="Arial"/>
          <w:sz w:val="24"/>
          <w:szCs w:val="24"/>
        </w:rPr>
      </w:pPr>
    </w:p>
    <w:p w:rsidR="00143984" w:rsidRPr="007803CD" w:rsidP="00143984">
      <w:pPr>
        <w:bidi w:val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Diben y Swydd: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I gyflawni ystod lawn o ddyletswyddau addysgu a gweinyddu sy'n gysylltiedig â darparu a rheoli rhaglenni dysgu fel y bo'n briodol.</w:t>
      </w:r>
    </w:p>
    <w:p w:rsidR="00143984" w:rsidRPr="007803CD" w:rsidP="00143984">
      <w:pPr>
        <w:pStyle w:val="Heading3"/>
        <w:jc w:val="both"/>
        <w:rPr>
          <w:rFonts w:ascii="Arial" w:hAnsi="Arial" w:cs="Arial"/>
          <w:sz w:val="24"/>
          <w:szCs w:val="24"/>
        </w:rPr>
      </w:pPr>
    </w:p>
    <w:p w:rsidR="00143984" w:rsidRPr="007803CD" w:rsidP="00143984">
      <w:pPr>
        <w:pStyle w:val="Heading2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Prif Gyfrifoldebau</w:t>
      </w:r>
    </w:p>
    <w:p w:rsidR="00143984" w:rsidRPr="007803CD" w:rsidP="0014398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43984" w:rsidRPr="007803CD" w:rsidP="00143984">
      <w:pPr>
        <w:pStyle w:val="BodyTextIndent"/>
        <w:numPr>
          <w:ilvl w:val="0"/>
          <w:numId w:val="1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Addysgu/darparu modiwlau ar ystod o raglenni dysgu ym maes Cerbydau Modur ar lefelau 1, 2, a 3 neu gyfatebol;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Cydlynu rhaglen ddysgu;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143984" w:rsidRPr="007803CD" w:rsidP="00143984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Hyrwyddo a darparu Sgiliau Hanfodol Cymru o fewn y cwricwlwm;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Chwarae rôl allweddol yn natblygiad y cwricwlwm;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Gweithio'n effeithiol o fewn timau'r cwrs;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Cysylltu â chydweithwyr a sefydliadau allanol yn ôl y gofyn;</w:t>
      </w:r>
    </w:p>
    <w:p w:rsidR="00143984" w:rsidP="00143984">
      <w:pPr>
        <w:pStyle w:val="ListParagrap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Cysylltu â chydweithwyr o ran rheoli adnoddau;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Asesu a dilysu aseiniadau a gwaith cwrs dysgwyr;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Monitro a darparu adroddiadau ar gynnydd dysgwyr yn ôl y gofyn;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Dangos ymrwymiad tuag at ofal bugeiliol a chynnydd academaidd dysgwyr a darparu arweiniad priodol ar gyfer dilyniant;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Mynychu cyfarfodydd rheolaidd yn ôl y gofyn, ee. tîm y cwrs, ansawdd, adolygiadau dysgwyr, nosweithiau rhieni a digwyddiadau HMS;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Cwblhau gweithdrefnau gweinyddol yn ôl y gofyn e.e. cofrestri dosbarth, ffurflenni ystadegol, cofrestriadau arholiadau, cofrestriadau cyrff arweiniol a cheisiadau am ddyfarniadau;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Chwarae rôl weithredol mewn marchnata, recriwtio ac ymrestru, gan gynnwys cymryd rhan mewn cyfweliadau ysgol, a hyrwyddo diwrnodau blasu gydag ysgolion partner;</w:t>
      </w:r>
    </w:p>
    <w:p w:rsidR="00143984" w:rsidP="00143984">
      <w:pPr>
        <w:pStyle w:val="ListParagrap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Chwarae rôl weithredol mewn safoni/dilysu mewnol a materion ansawdd;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Helpu i ddatblygu a threfnu ymweliadau a digwyddiadau addysgol priodol, yn ôl y gofyn;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Ymgymryd â dyletswyddau asesu ymgeiswyr yn y gweithle, yn ôl y gofyn;</w:t>
      </w:r>
    </w:p>
    <w:p w:rsidR="00143984" w:rsidRPr="007803CD" w:rsidP="001439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3984" w:rsidRPr="007803CD" w:rsidP="001439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3984" w:rsidRPr="007803CD" w:rsidP="00143984">
      <w:pPr>
        <w:pStyle w:val="BodyTextIndent"/>
        <w:bidi w:val="0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Cyfrifoldebau Coleg Cyfan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Bod yn weithredol wrth hybu’r agenda amrywiaeth yn y Coleg;</w:t>
      </w:r>
    </w:p>
    <w:p w:rsidR="00143984" w:rsidRPr="007803CD" w:rsidP="00143984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Hybu a sicrhau arferion gwaith diogel, yn unol â gofynion Iechyd a Diogelwch;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Chwarae rhan weithredol yn systemau ansawdd y Coleg;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Cyfrannu at weledigaethau a gwerthoedd cyffredinol y Coleg, a’u cynrychioli;</w:t>
      </w:r>
    </w:p>
    <w:p w:rsidR="00453FD5" w:rsidP="00453FD5">
      <w:pPr>
        <w:pStyle w:val="ListParagraph"/>
        <w:rPr>
          <w:rFonts w:ascii="Arial" w:hAnsi="Arial" w:cs="Arial"/>
          <w:szCs w:val="24"/>
        </w:rPr>
      </w:pPr>
    </w:p>
    <w:p w:rsidR="00453FD5" w:rsidP="00453FD5">
      <w:pPr>
        <w:pStyle w:val="ListParagraph"/>
        <w:numPr>
          <w:ilvl w:val="0"/>
          <w:numId w:val="2"/>
        </w:numPr>
        <w:bidi w:val="0"/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453FD5" w:rsidRPr="00453FD5" w:rsidP="00453FD5">
      <w:pPr>
        <w:pStyle w:val="ListParagraph"/>
        <w:rPr>
          <w:rFonts w:ascii="Arial" w:hAnsi="Arial" w:cs="Arial"/>
          <w:sz w:val="24"/>
          <w:szCs w:val="24"/>
        </w:rPr>
      </w:pPr>
    </w:p>
    <w:p w:rsidR="00453FD5" w:rsidRPr="00453FD5" w:rsidP="00453FD5">
      <w:pPr>
        <w:pStyle w:val="BodyTextIndent"/>
        <w:numPr>
          <w:ilvl w:val="0"/>
          <w:numId w:val="2"/>
        </w:numPr>
        <w:bidi w:val="0"/>
        <w:jc w:val="both"/>
        <w:rPr>
          <w:rFonts w:cs="Arial"/>
          <w:szCs w:val="24"/>
        </w:rPr>
      </w:pPr>
      <w:r>
        <w:rPr>
          <w:rStyle w:val="DefaultParagraphFont"/>
          <w:rFonts w:ascii="Tahoma" w:eastAsia="Times New Roman" w:hAnsi="Tahoma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:rsidR="00143984" w:rsidP="00143984">
      <w:pPr>
        <w:pStyle w:val="ListParagraph"/>
        <w:rPr>
          <w:rFonts w:ascii="Arial" w:hAnsi="Arial" w:cs="Arial"/>
          <w:szCs w:val="24"/>
        </w:rPr>
      </w:pPr>
    </w:p>
    <w:p w:rsidR="00143984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Glynu wrth holl bolisïau a gweithdrefnau’r Coleg;</w:t>
      </w:r>
    </w:p>
    <w:p w:rsidR="00143984" w:rsidP="00143984">
      <w:pPr>
        <w:pStyle w:val="ListParagraph"/>
        <w:rPr>
          <w:rFonts w:ascii="Arial" w:hAnsi="Arial" w:cs="Arial"/>
          <w:szCs w:val="24"/>
        </w:rPr>
      </w:pPr>
    </w:p>
    <w:p w:rsidR="00143984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Ymgymryd â datblygiad proffesiynol yn ôl yr angen; ac</w:t>
      </w:r>
    </w:p>
    <w:p w:rsidR="00143984" w:rsidP="00143984">
      <w:pPr>
        <w:pStyle w:val="ListParagraph"/>
        <w:rPr>
          <w:rFonts w:ascii="Arial" w:hAnsi="Arial" w:cs="Arial"/>
          <w:szCs w:val="24"/>
        </w:rPr>
      </w:pPr>
    </w:p>
    <w:p w:rsidR="00143984" w:rsidRPr="000F321D" w:rsidP="00143984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Ymgymryd â dyletswyddau priodol eraill fel sy'n ofynnol gan y rheolwr llinell.</w:t>
      </w:r>
    </w:p>
    <w:p w:rsidR="00143984" w:rsidRPr="007803CD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175FC2" w:rsidP="00143984">
      <w:pPr>
        <w:pStyle w:val="BodyTextIndent"/>
        <w:bidi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Dylid nodi bod y swydd-ddisgrifiad hwn yn rhoi crynodeb o brif ddyletswyddau a chyfrifoldebau’r swydd yn unig a chaiff ei adolygu’n rheolaidd ar y cyd â’r Rheolwr Llinell a’r Rheolwr Adnoddau Dynol. Efallai y bydd angen ei newid yng ngoleuni gofynion gweithredol y Coleg.</w:t>
      </w:r>
      <w:bookmarkStart w:id="0" w:name="_GoBack"/>
      <w:bookmarkEnd w:id="0"/>
    </w:p>
    <w:p w:rsidR="00066571" w:rsidRPr="002C58D7" w:rsidP="00143984">
      <w:pPr>
        <w:pStyle w:val="Heading1"/>
        <w:jc w:val="both"/>
        <w:rPr>
          <w:rFonts w:ascii="Arial" w:hAnsi="Arial" w:cs="Arial"/>
          <w:sz w:val="20"/>
        </w:rPr>
      </w:pPr>
    </w:p>
    <w:sectPr w:rsidSect="00A16C93">
      <w:footerReference w:type="default" r:id="rId5"/>
      <w:pgSz w:w="11906" w:h="16838"/>
      <w:pgMar w:top="1134" w:right="1558" w:bottom="1418" w:left="1701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6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FD5">
      <w:rPr>
        <w:noProof/>
      </w:rPr>
      <w:t>1</w:t>
    </w:r>
    <w:r>
      <w:fldChar w:fldCharType="end"/>
    </w:r>
  </w:p>
  <w:p w:rsidR="005E162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AAC4EB5"/>
    <w:multiLevelType w:val="singleLevel"/>
    <w:tmpl w:val="87BC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">
    <w:nsid w:val="55EC0869"/>
    <w:multiLevelType w:val="hybridMultilevel"/>
    <w:tmpl w:val="6CDA81B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C24FEB"/>
    <w:multiLevelType w:val="hybrid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6"/>
    <w:rsid w:val="0000530A"/>
    <w:rsid w:val="00016A94"/>
    <w:rsid w:val="00032426"/>
    <w:rsid w:val="00066571"/>
    <w:rsid w:val="000B070B"/>
    <w:rsid w:val="000F321D"/>
    <w:rsid w:val="00102D72"/>
    <w:rsid w:val="001163C6"/>
    <w:rsid w:val="001228AC"/>
    <w:rsid w:val="00143984"/>
    <w:rsid w:val="00144D2B"/>
    <w:rsid w:val="00175FC2"/>
    <w:rsid w:val="001E6D3C"/>
    <w:rsid w:val="00216C90"/>
    <w:rsid w:val="00291CBB"/>
    <w:rsid w:val="002B13A5"/>
    <w:rsid w:val="002C58D7"/>
    <w:rsid w:val="00311770"/>
    <w:rsid w:val="00397F66"/>
    <w:rsid w:val="003A6209"/>
    <w:rsid w:val="003D5EBF"/>
    <w:rsid w:val="00450EFB"/>
    <w:rsid w:val="00453FD5"/>
    <w:rsid w:val="004B7D55"/>
    <w:rsid w:val="004C32C9"/>
    <w:rsid w:val="005446BC"/>
    <w:rsid w:val="0054638C"/>
    <w:rsid w:val="00552187"/>
    <w:rsid w:val="005C6E7C"/>
    <w:rsid w:val="005E1625"/>
    <w:rsid w:val="0061611D"/>
    <w:rsid w:val="00637A2E"/>
    <w:rsid w:val="0066207A"/>
    <w:rsid w:val="006B5087"/>
    <w:rsid w:val="006D4D6E"/>
    <w:rsid w:val="006E0060"/>
    <w:rsid w:val="00703082"/>
    <w:rsid w:val="0070713F"/>
    <w:rsid w:val="00743597"/>
    <w:rsid w:val="0077581D"/>
    <w:rsid w:val="007803CD"/>
    <w:rsid w:val="0078764F"/>
    <w:rsid w:val="007B0EF0"/>
    <w:rsid w:val="007C04BD"/>
    <w:rsid w:val="00863AB3"/>
    <w:rsid w:val="008C6AE3"/>
    <w:rsid w:val="008D17CE"/>
    <w:rsid w:val="008E376C"/>
    <w:rsid w:val="008F1752"/>
    <w:rsid w:val="00970F16"/>
    <w:rsid w:val="009A058D"/>
    <w:rsid w:val="009A2ED0"/>
    <w:rsid w:val="009D11D0"/>
    <w:rsid w:val="009E6A69"/>
    <w:rsid w:val="00A06C2D"/>
    <w:rsid w:val="00A16C93"/>
    <w:rsid w:val="00A71D26"/>
    <w:rsid w:val="00B12BFF"/>
    <w:rsid w:val="00B451AE"/>
    <w:rsid w:val="00B71A01"/>
    <w:rsid w:val="00BB5845"/>
    <w:rsid w:val="00BF5E12"/>
    <w:rsid w:val="00CB4C3A"/>
    <w:rsid w:val="00CD08D8"/>
    <w:rsid w:val="00D061B0"/>
    <w:rsid w:val="00D86A98"/>
    <w:rsid w:val="00E17ADD"/>
    <w:rsid w:val="00E22CEA"/>
    <w:rsid w:val="00E467B6"/>
    <w:rsid w:val="00E47C4A"/>
    <w:rsid w:val="00E8556C"/>
    <w:rsid w:val="00EC6592"/>
    <w:rsid w:val="00EC7F78"/>
    <w:rsid w:val="00F05347"/>
    <w:rsid w:val="00F5549D"/>
    <w:rsid w:val="00F75A9E"/>
    <w:rsid w:val="00FB6D4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D1EF7F2-636F-4B9C-987D-F61717E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66FF6248</Template>
  <TotalTime>0</TotalTime>
  <Pages>2</Pages>
  <Words>475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2</cp:revision>
  <cp:lastPrinted>2017-08-29T13:34:00Z</cp:lastPrinted>
  <dcterms:created xsi:type="dcterms:W3CDTF">2019-12-11T14:41:00Z</dcterms:created>
  <dcterms:modified xsi:type="dcterms:W3CDTF">2019-12-11T14:41:00Z</dcterms:modified>
</cp:coreProperties>
</file>