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F8F" w:rsidRPr="001678F7" w:rsidRDefault="008D5E94" w:rsidP="00EB30DB">
      <w:pPr>
        <w:jc w:val="right"/>
        <w:rPr>
          <w:rFonts w:ascii="Arial" w:hAnsi="Arial" w:cs="Arial"/>
        </w:rPr>
      </w:pPr>
      <w:r w:rsidRPr="00EB30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171700" cy="895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0DB" w:rsidRPr="00EB30DB" w:rsidRDefault="008D5E94">
                            <w:r w:rsidRPr="005B2B3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62125" cy="806078"/>
                                  <wp:effectExtent l="0" t="0" r="0" b="0"/>
                                  <wp:docPr id="23026637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30082071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8351" cy="81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65pt;width:171pt;height:70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" stroked="f">
                <v:textbox>
                  <w:txbxContent>
                    <w:p w:rsidR="00EB30DB" w:rsidRPr="00EB30DB" w:rsidRDefault="008D5E94">
                      <w:r w:rsidRPr="005B2B38">
                        <w:rPr>
                          <w:noProof/>
                        </w:rPr>
                        <w:drawing>
                          <wp:inline distT="0" distB="0" distL="0" distR="0">
                            <wp:extent cx="1762125" cy="806078"/>
                            <wp:effectExtent l="0" t="0" r="0" b="0"/>
                            <wp:docPr id="230266379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30082071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8351" cy="81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1257300" cy="848678"/>
            <wp:effectExtent l="0" t="0" r="0" b="8890"/>
            <wp:docPr id="3" name="Picture 3" descr="Logo - E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2138100" name="Picture 2" descr="Logo - ES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48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4FD" w:rsidRPr="00DA52AA" w:rsidRDefault="008D5E94" w:rsidP="00DA52AA">
      <w:pPr>
        <w:pStyle w:val="Caption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bdr w:val="nil"/>
          <w:lang w:val="cy-GB"/>
        </w:rPr>
        <w:t>Manyleb y Person</w:t>
      </w:r>
    </w:p>
    <w:p w:rsidR="00F85F8F" w:rsidRPr="00DA52AA" w:rsidRDefault="008D5E94" w:rsidP="008E1A49">
      <w:pPr>
        <w:jc w:val="center"/>
        <w:rPr>
          <w:rFonts w:ascii="Arial" w:hAnsi="Arial" w:cs="Arial"/>
          <w:b/>
          <w:color w:val="FF0000"/>
          <w:sz w:val="16"/>
          <w:szCs w:val="16"/>
          <w:u w:val="single"/>
        </w:rPr>
      </w:pPr>
      <w:r>
        <w:rPr>
          <w:rFonts w:ascii="Arial" w:eastAsia="Arial" w:hAnsi="Arial" w:cs="Arial"/>
          <w:b/>
          <w:bCs/>
          <w:bdr w:val="nil"/>
          <w:lang w:val="cy-GB"/>
        </w:rPr>
        <w:t>Tiwtor/Asesydd Sgiliau Hanfodol Cymru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7"/>
        <w:gridCol w:w="1275"/>
        <w:gridCol w:w="1418"/>
      </w:tblGrid>
      <w:tr w:rsidR="0050282D" w:rsidTr="00903201">
        <w:tc>
          <w:tcPr>
            <w:tcW w:w="6947" w:type="dxa"/>
          </w:tcPr>
          <w:p w:rsidR="00F85F8F" w:rsidRPr="00903201" w:rsidRDefault="00F85F8F" w:rsidP="001F34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F85F8F" w:rsidRPr="00903201" w:rsidRDefault="008D5E94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Hanfodol</w:t>
            </w:r>
          </w:p>
        </w:tc>
        <w:tc>
          <w:tcPr>
            <w:tcW w:w="1418" w:type="dxa"/>
          </w:tcPr>
          <w:p w:rsidR="00F85F8F" w:rsidRPr="00903201" w:rsidRDefault="008D5E94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Dymunol</w:t>
            </w:r>
          </w:p>
        </w:tc>
      </w:tr>
      <w:tr w:rsidR="0050282D" w:rsidTr="00903201">
        <w:tc>
          <w:tcPr>
            <w:tcW w:w="6947" w:type="dxa"/>
            <w:shd w:val="pct10" w:color="auto" w:fill="FFFFFF"/>
          </w:tcPr>
          <w:p w:rsidR="00F85F8F" w:rsidRPr="00903201" w:rsidRDefault="008D5E94" w:rsidP="001F3451">
            <w:pPr>
              <w:pStyle w:val="Heading8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u w:val="none"/>
                <w:bdr w:val="nil"/>
                <w:lang w:val="cy-GB"/>
              </w:rPr>
              <w:t>Cymwysterau / Profiad</w:t>
            </w:r>
          </w:p>
        </w:tc>
        <w:tc>
          <w:tcPr>
            <w:tcW w:w="1275" w:type="dxa"/>
            <w:shd w:val="pct10" w:color="auto" w:fill="FFFFFF"/>
          </w:tcPr>
          <w:p w:rsidR="00F85F8F" w:rsidRPr="00903201" w:rsidRDefault="00F85F8F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pct10" w:color="auto" w:fill="FFFFFF"/>
          </w:tcPr>
          <w:p w:rsidR="00F85F8F" w:rsidRPr="00903201" w:rsidRDefault="00F85F8F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282D" w:rsidTr="00903201">
        <w:tc>
          <w:tcPr>
            <w:tcW w:w="6947" w:type="dxa"/>
          </w:tcPr>
          <w:p w:rsidR="00F85F8F" w:rsidRPr="00903201" w:rsidRDefault="008D5E94" w:rsidP="001F3451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Cymhwyster lefel 5 perthnasol mewn disgyblaeth berthnasol (e.e. HNC) a/neu brofiad perthnasol cyfatebol </w:t>
            </w:r>
          </w:p>
        </w:tc>
        <w:tc>
          <w:tcPr>
            <w:tcW w:w="1275" w:type="dxa"/>
          </w:tcPr>
          <w:p w:rsidR="00F85F8F" w:rsidRPr="00903201" w:rsidRDefault="008D5E94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320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F85F8F" w:rsidRPr="00903201" w:rsidRDefault="00F85F8F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282D" w:rsidTr="00903201">
        <w:tc>
          <w:tcPr>
            <w:tcW w:w="6947" w:type="dxa"/>
          </w:tcPr>
          <w:p w:rsidR="0015348B" w:rsidRPr="00903201" w:rsidRDefault="008D5E94" w:rsidP="00351DE3">
            <w:pPr>
              <w:numPr>
                <w:ilvl w:val="0"/>
                <w:numId w:val="13"/>
              </w:numPr>
              <w:tabs>
                <w:tab w:val="clear" w:pos="360"/>
                <w:tab w:val="num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Tystysgrif Ymarferwyr Sgiliau Hanfodol </w:t>
            </w:r>
          </w:p>
        </w:tc>
        <w:tc>
          <w:tcPr>
            <w:tcW w:w="1275" w:type="dxa"/>
          </w:tcPr>
          <w:p w:rsidR="0015348B" w:rsidRPr="00903201" w:rsidRDefault="008D5E94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320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282D" w:rsidTr="00903201">
        <w:tc>
          <w:tcPr>
            <w:tcW w:w="6947" w:type="dxa"/>
          </w:tcPr>
          <w:p w:rsidR="00903201" w:rsidRPr="00903201" w:rsidRDefault="008D5E94" w:rsidP="00351DE3">
            <w:pPr>
              <w:numPr>
                <w:ilvl w:val="0"/>
                <w:numId w:val="13"/>
              </w:numPr>
              <w:tabs>
                <w:tab w:val="clear" w:pos="360"/>
                <w:tab w:val="num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Cymhwyster Lefel 2 mewn Saesneg (TGAU neu gyfatebol)</w:t>
            </w:r>
          </w:p>
        </w:tc>
        <w:tc>
          <w:tcPr>
            <w:tcW w:w="1275" w:type="dxa"/>
          </w:tcPr>
          <w:p w:rsidR="00903201" w:rsidRPr="00903201" w:rsidRDefault="008D5E94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320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903201" w:rsidRPr="00903201" w:rsidRDefault="00903201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282D" w:rsidTr="00903201">
        <w:tc>
          <w:tcPr>
            <w:tcW w:w="6947" w:type="dxa"/>
          </w:tcPr>
          <w:p w:rsidR="00903201" w:rsidRPr="00903201" w:rsidRDefault="008D5E94" w:rsidP="00351DE3">
            <w:pPr>
              <w:numPr>
                <w:ilvl w:val="0"/>
                <w:numId w:val="13"/>
              </w:numPr>
              <w:tabs>
                <w:tab w:val="clear" w:pos="360"/>
                <w:tab w:val="num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Cymhwyster Lefel 2 mewn Mathemateg (</w:t>
            </w: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TGAU neu gyfatebol)</w:t>
            </w:r>
          </w:p>
        </w:tc>
        <w:tc>
          <w:tcPr>
            <w:tcW w:w="1275" w:type="dxa"/>
          </w:tcPr>
          <w:p w:rsidR="00903201" w:rsidRPr="00903201" w:rsidRDefault="008D5E94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320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903201" w:rsidRPr="00903201" w:rsidRDefault="00903201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282D" w:rsidTr="00903201">
        <w:tc>
          <w:tcPr>
            <w:tcW w:w="6947" w:type="dxa"/>
          </w:tcPr>
          <w:p w:rsidR="00BC04FD" w:rsidRPr="00903201" w:rsidRDefault="008D5E94" w:rsidP="00351DE3">
            <w:pPr>
              <w:numPr>
                <w:ilvl w:val="0"/>
                <w:numId w:val="13"/>
              </w:numPr>
              <w:tabs>
                <w:tab w:val="clear" w:pos="360"/>
                <w:tab w:val="num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Profiad o ddarparu cymwysterau Sgiliau Hanfodol Cymru</w:t>
            </w:r>
          </w:p>
        </w:tc>
        <w:tc>
          <w:tcPr>
            <w:tcW w:w="1275" w:type="dxa"/>
          </w:tcPr>
          <w:p w:rsidR="00BC04FD" w:rsidRPr="00903201" w:rsidRDefault="008D5E94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320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BC04FD" w:rsidRPr="00903201" w:rsidRDefault="00BC04FD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282D" w:rsidTr="00903201">
        <w:tc>
          <w:tcPr>
            <w:tcW w:w="6947" w:type="dxa"/>
          </w:tcPr>
          <w:p w:rsidR="0015348B" w:rsidRPr="00903201" w:rsidRDefault="008D5E94" w:rsidP="001F3451">
            <w:pPr>
              <w:numPr>
                <w:ilvl w:val="0"/>
                <w:numId w:val="10"/>
              </w:numPr>
              <w:tabs>
                <w:tab w:val="num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Dyfarniadau </w:t>
            </w: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Asesydd</w:t>
            </w:r>
          </w:p>
        </w:tc>
        <w:tc>
          <w:tcPr>
            <w:tcW w:w="1275" w:type="dxa"/>
          </w:tcPr>
          <w:p w:rsidR="0015348B" w:rsidRPr="00903201" w:rsidRDefault="008D5E94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320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282D" w:rsidTr="00903201">
        <w:tc>
          <w:tcPr>
            <w:tcW w:w="6947" w:type="dxa"/>
          </w:tcPr>
          <w:p w:rsidR="0015348B" w:rsidRPr="00903201" w:rsidRDefault="008D5E94" w:rsidP="001F3451">
            <w:pPr>
              <w:numPr>
                <w:ilvl w:val="0"/>
                <w:numId w:val="10"/>
              </w:numPr>
              <w:tabs>
                <w:tab w:val="num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Dyfarniad Dilysydd </w:t>
            </w:r>
          </w:p>
        </w:tc>
        <w:tc>
          <w:tcPr>
            <w:tcW w:w="1275" w:type="dxa"/>
          </w:tcPr>
          <w:p w:rsidR="0015348B" w:rsidRPr="00903201" w:rsidRDefault="008D5E94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320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282D" w:rsidTr="00903201">
        <w:tc>
          <w:tcPr>
            <w:tcW w:w="6947" w:type="dxa"/>
          </w:tcPr>
          <w:p w:rsidR="0015348B" w:rsidRPr="00903201" w:rsidRDefault="008D5E94" w:rsidP="001F3451">
            <w:pPr>
              <w:numPr>
                <w:ilvl w:val="0"/>
                <w:numId w:val="10"/>
              </w:numPr>
              <w:tabs>
                <w:tab w:val="num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Hyddysg mewn TG (cyfateb i lefel 2)</w:t>
            </w:r>
          </w:p>
        </w:tc>
        <w:tc>
          <w:tcPr>
            <w:tcW w:w="1275" w:type="dxa"/>
          </w:tcPr>
          <w:p w:rsidR="0015348B" w:rsidRPr="00903201" w:rsidRDefault="008D5E94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320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282D" w:rsidTr="00903201">
        <w:tc>
          <w:tcPr>
            <w:tcW w:w="6947" w:type="dxa"/>
          </w:tcPr>
          <w:p w:rsidR="0015348B" w:rsidRPr="00903201" w:rsidRDefault="008D5E94" w:rsidP="001F3451">
            <w:pPr>
              <w:numPr>
                <w:ilvl w:val="0"/>
                <w:numId w:val="10"/>
              </w:numPr>
              <w:tabs>
                <w:tab w:val="num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Tystysgrif Cymorth Cyntaf (darperir hyfforddiant)**</w:t>
            </w:r>
          </w:p>
        </w:tc>
        <w:tc>
          <w:tcPr>
            <w:tcW w:w="1275" w:type="dxa"/>
          </w:tcPr>
          <w:p w:rsidR="0015348B" w:rsidRPr="00903201" w:rsidRDefault="008D5E94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320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282D" w:rsidTr="00903201">
        <w:tc>
          <w:tcPr>
            <w:tcW w:w="6947" w:type="dxa"/>
          </w:tcPr>
          <w:p w:rsidR="00427782" w:rsidRPr="00903201" w:rsidRDefault="008D5E94" w:rsidP="001F3451">
            <w:pPr>
              <w:numPr>
                <w:ilvl w:val="0"/>
                <w:numId w:val="10"/>
              </w:numPr>
              <w:tabs>
                <w:tab w:val="num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Cymhwyster Marsial Tân (darperir </w:t>
            </w: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hyfforddiant) **</w:t>
            </w:r>
          </w:p>
        </w:tc>
        <w:tc>
          <w:tcPr>
            <w:tcW w:w="1275" w:type="dxa"/>
          </w:tcPr>
          <w:p w:rsidR="00427782" w:rsidRPr="00903201" w:rsidRDefault="008D5E94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320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427782" w:rsidRPr="00903201" w:rsidRDefault="00427782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282D" w:rsidTr="00903201">
        <w:tc>
          <w:tcPr>
            <w:tcW w:w="6947" w:type="dxa"/>
          </w:tcPr>
          <w:p w:rsidR="004D03D2" w:rsidRPr="00903201" w:rsidRDefault="008D5E94" w:rsidP="001F3451">
            <w:pPr>
              <w:numPr>
                <w:ilvl w:val="0"/>
                <w:numId w:val="10"/>
              </w:numPr>
              <w:tabs>
                <w:tab w:val="num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Cymhwyster addysgu</w:t>
            </w:r>
          </w:p>
        </w:tc>
        <w:tc>
          <w:tcPr>
            <w:tcW w:w="1275" w:type="dxa"/>
          </w:tcPr>
          <w:p w:rsidR="004D03D2" w:rsidRPr="00903201" w:rsidRDefault="004D03D2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D03D2" w:rsidRPr="00903201" w:rsidRDefault="008D5E94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320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50282D" w:rsidTr="00903201">
        <w:trPr>
          <w:trHeight w:val="340"/>
        </w:trPr>
        <w:tc>
          <w:tcPr>
            <w:tcW w:w="6947" w:type="dxa"/>
            <w:shd w:val="pct10" w:color="auto" w:fill="FFFFFF"/>
          </w:tcPr>
          <w:p w:rsidR="0015348B" w:rsidRPr="00903201" w:rsidRDefault="008D5E94" w:rsidP="001F3451">
            <w:pPr>
              <w:pStyle w:val="Heading1"/>
              <w:tabs>
                <w:tab w:val="num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bdr w:val="nil"/>
                <w:lang w:val="cy-GB"/>
              </w:rPr>
              <w:t>Amgylchiadau</w:t>
            </w:r>
          </w:p>
        </w:tc>
        <w:tc>
          <w:tcPr>
            <w:tcW w:w="1275" w:type="dxa"/>
            <w:shd w:val="pct10" w:color="auto" w:fill="FFFFFF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pct10" w:color="auto" w:fill="FFFFFF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282D" w:rsidTr="00903201">
        <w:tc>
          <w:tcPr>
            <w:tcW w:w="6947" w:type="dxa"/>
          </w:tcPr>
          <w:p w:rsidR="0015348B" w:rsidRPr="00903201" w:rsidRDefault="008D5E94" w:rsidP="001F3451">
            <w:pPr>
              <w:numPr>
                <w:ilvl w:val="0"/>
                <w:numId w:val="12"/>
              </w:numPr>
              <w:tabs>
                <w:tab w:val="clear" w:pos="360"/>
                <w:tab w:val="num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Gallu gweithio’n hyblyg, gan gynnwys boreau cynnar, gyda'r hwyr a phenwythnosau yn ôl yr angen</w:t>
            </w:r>
          </w:p>
        </w:tc>
        <w:tc>
          <w:tcPr>
            <w:tcW w:w="1275" w:type="dxa"/>
          </w:tcPr>
          <w:p w:rsidR="0015348B" w:rsidRPr="00903201" w:rsidRDefault="008D5E94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320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282D" w:rsidTr="00903201">
        <w:tc>
          <w:tcPr>
            <w:tcW w:w="6947" w:type="dxa"/>
          </w:tcPr>
          <w:p w:rsidR="0015348B" w:rsidRPr="00903201" w:rsidRDefault="008D5E94" w:rsidP="001F3451">
            <w:pPr>
              <w:numPr>
                <w:ilvl w:val="0"/>
                <w:numId w:val="13"/>
              </w:numPr>
              <w:tabs>
                <w:tab w:val="clear" w:pos="360"/>
                <w:tab w:val="num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Gallu teithio i gyflawni </w:t>
            </w: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dyletswyddau’r swydd yn ôl yr angen</w:t>
            </w:r>
          </w:p>
        </w:tc>
        <w:tc>
          <w:tcPr>
            <w:tcW w:w="1275" w:type="dxa"/>
          </w:tcPr>
          <w:p w:rsidR="0015348B" w:rsidRPr="00903201" w:rsidRDefault="008D5E94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320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282D" w:rsidTr="00903201">
        <w:trPr>
          <w:trHeight w:val="340"/>
        </w:trPr>
        <w:tc>
          <w:tcPr>
            <w:tcW w:w="6947" w:type="dxa"/>
            <w:shd w:val="pct10" w:color="auto" w:fill="FFFFFF"/>
          </w:tcPr>
          <w:p w:rsidR="0015348B" w:rsidRPr="00903201" w:rsidRDefault="008D5E94" w:rsidP="001F3451">
            <w:pPr>
              <w:pStyle w:val="Heading1"/>
              <w:tabs>
                <w:tab w:val="num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bdr w:val="nil"/>
                <w:lang w:val="cy-GB"/>
              </w:rPr>
              <w:t>Sgiliau Personol</w:t>
            </w:r>
          </w:p>
        </w:tc>
        <w:tc>
          <w:tcPr>
            <w:tcW w:w="1275" w:type="dxa"/>
            <w:shd w:val="pct10" w:color="auto" w:fill="FFFFFF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pct10" w:color="auto" w:fill="FFFFFF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282D" w:rsidTr="00903201">
        <w:tc>
          <w:tcPr>
            <w:tcW w:w="6947" w:type="dxa"/>
          </w:tcPr>
          <w:p w:rsidR="0015348B" w:rsidRPr="00903201" w:rsidRDefault="008D5E94" w:rsidP="001F3451">
            <w:pPr>
              <w:numPr>
                <w:ilvl w:val="0"/>
                <w:numId w:val="16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Sgiliau rheoli amser ardderchog</w:t>
            </w:r>
          </w:p>
        </w:tc>
        <w:tc>
          <w:tcPr>
            <w:tcW w:w="1275" w:type="dxa"/>
          </w:tcPr>
          <w:p w:rsidR="0015348B" w:rsidRPr="00903201" w:rsidRDefault="008D5E94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320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282D" w:rsidTr="00903201">
        <w:tc>
          <w:tcPr>
            <w:tcW w:w="6947" w:type="dxa"/>
          </w:tcPr>
          <w:p w:rsidR="0015348B" w:rsidRPr="00903201" w:rsidRDefault="008D5E94" w:rsidP="001F3451">
            <w:pPr>
              <w:numPr>
                <w:ilvl w:val="0"/>
                <w:numId w:val="7"/>
              </w:numPr>
              <w:tabs>
                <w:tab w:val="clear" w:pos="360"/>
                <w:tab w:val="num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Trefnus a manwl</w:t>
            </w:r>
          </w:p>
        </w:tc>
        <w:tc>
          <w:tcPr>
            <w:tcW w:w="1275" w:type="dxa"/>
          </w:tcPr>
          <w:p w:rsidR="0015348B" w:rsidRPr="00903201" w:rsidRDefault="008D5E94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320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282D" w:rsidTr="00903201">
        <w:tc>
          <w:tcPr>
            <w:tcW w:w="6947" w:type="dxa"/>
          </w:tcPr>
          <w:p w:rsidR="0015348B" w:rsidRPr="00903201" w:rsidRDefault="008D5E94" w:rsidP="001F3451">
            <w:pPr>
              <w:numPr>
                <w:ilvl w:val="0"/>
                <w:numId w:val="7"/>
              </w:numPr>
              <w:tabs>
                <w:tab w:val="clear" w:pos="360"/>
                <w:tab w:val="num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Gallu gweithio i derfynau amser</w:t>
            </w:r>
          </w:p>
        </w:tc>
        <w:tc>
          <w:tcPr>
            <w:tcW w:w="1275" w:type="dxa"/>
          </w:tcPr>
          <w:p w:rsidR="0015348B" w:rsidRPr="00903201" w:rsidRDefault="008D5E94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320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282D" w:rsidTr="00903201">
        <w:tc>
          <w:tcPr>
            <w:tcW w:w="6947" w:type="dxa"/>
          </w:tcPr>
          <w:p w:rsidR="0015348B" w:rsidRPr="00903201" w:rsidRDefault="008D5E94" w:rsidP="001F3451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Gallu gweithio'n annibynnol</w:t>
            </w:r>
          </w:p>
        </w:tc>
        <w:tc>
          <w:tcPr>
            <w:tcW w:w="1275" w:type="dxa"/>
          </w:tcPr>
          <w:p w:rsidR="0015348B" w:rsidRPr="00903201" w:rsidRDefault="008D5E94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320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282D" w:rsidTr="00903201">
        <w:tc>
          <w:tcPr>
            <w:tcW w:w="6947" w:type="dxa"/>
          </w:tcPr>
          <w:p w:rsidR="0015348B" w:rsidRPr="00903201" w:rsidRDefault="008D5E94" w:rsidP="001F3451">
            <w:pPr>
              <w:numPr>
                <w:ilvl w:val="0"/>
                <w:numId w:val="7"/>
              </w:numPr>
              <w:tabs>
                <w:tab w:val="clear" w:pos="360"/>
                <w:tab w:val="num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Gallu blaenoriaethu gwaith</w:t>
            </w:r>
          </w:p>
        </w:tc>
        <w:tc>
          <w:tcPr>
            <w:tcW w:w="1275" w:type="dxa"/>
          </w:tcPr>
          <w:p w:rsidR="0015348B" w:rsidRPr="00903201" w:rsidRDefault="008D5E94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320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282D" w:rsidTr="00903201">
        <w:tc>
          <w:tcPr>
            <w:tcW w:w="6947" w:type="dxa"/>
          </w:tcPr>
          <w:p w:rsidR="0015348B" w:rsidRPr="00903201" w:rsidRDefault="008D5E94" w:rsidP="008D5E94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cy-GB"/>
              </w:rPr>
              <w:t>Cryf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cy-GB"/>
              </w:rPr>
              <w:t xml:space="preserve"> eich cymhelliad a gallu gweithio ar eich liwt eich hun</w:t>
            </w:r>
          </w:p>
        </w:tc>
        <w:tc>
          <w:tcPr>
            <w:tcW w:w="1275" w:type="dxa"/>
          </w:tcPr>
          <w:p w:rsidR="0015348B" w:rsidRPr="00903201" w:rsidRDefault="008D5E94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320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282D" w:rsidTr="00903201">
        <w:tc>
          <w:tcPr>
            <w:tcW w:w="6947" w:type="dxa"/>
          </w:tcPr>
          <w:p w:rsidR="0015348B" w:rsidRPr="00903201" w:rsidRDefault="008D5E94" w:rsidP="001F3451">
            <w:pPr>
              <w:numPr>
                <w:ilvl w:val="0"/>
                <w:numId w:val="18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cy-GB"/>
              </w:rPr>
              <w:t>Gallu parchu cyfrinachedd</w:t>
            </w:r>
          </w:p>
        </w:tc>
        <w:tc>
          <w:tcPr>
            <w:tcW w:w="1275" w:type="dxa"/>
          </w:tcPr>
          <w:p w:rsidR="0015348B" w:rsidRPr="00903201" w:rsidRDefault="008D5E94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320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282D" w:rsidTr="00903201">
        <w:tc>
          <w:tcPr>
            <w:tcW w:w="6947" w:type="dxa"/>
          </w:tcPr>
          <w:p w:rsidR="0015348B" w:rsidRPr="00903201" w:rsidRDefault="008D5E94" w:rsidP="001F3451">
            <w:pPr>
              <w:numPr>
                <w:ilvl w:val="0"/>
                <w:numId w:val="18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cy-GB"/>
              </w:rPr>
              <w:t>Gallu arfer barn gadarn</w:t>
            </w:r>
          </w:p>
        </w:tc>
        <w:tc>
          <w:tcPr>
            <w:tcW w:w="1275" w:type="dxa"/>
          </w:tcPr>
          <w:p w:rsidR="0015348B" w:rsidRPr="00903201" w:rsidRDefault="008D5E94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320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282D" w:rsidTr="00903201">
        <w:tc>
          <w:tcPr>
            <w:tcW w:w="6947" w:type="dxa"/>
            <w:shd w:val="pct10" w:color="auto" w:fill="FFFFFF"/>
          </w:tcPr>
          <w:p w:rsidR="0015348B" w:rsidRPr="00903201" w:rsidRDefault="008D5E94" w:rsidP="001F3451">
            <w:pPr>
              <w:pStyle w:val="Heading1"/>
              <w:tabs>
                <w:tab w:val="num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bdr w:val="nil"/>
                <w:lang w:val="cy-GB"/>
              </w:rPr>
              <w:t>Sgiliau Rhyngbersonol</w:t>
            </w:r>
          </w:p>
        </w:tc>
        <w:tc>
          <w:tcPr>
            <w:tcW w:w="1275" w:type="dxa"/>
            <w:shd w:val="pct10" w:color="auto" w:fill="FFFFFF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pct10" w:color="auto" w:fill="FFFFFF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282D" w:rsidTr="00903201">
        <w:tc>
          <w:tcPr>
            <w:tcW w:w="6947" w:type="dxa"/>
          </w:tcPr>
          <w:p w:rsidR="0015348B" w:rsidRPr="00903201" w:rsidRDefault="008D5E94" w:rsidP="000500A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Sgiliau cyfathrebu ardderchog – yn ysgrifenedig ac ar lafar</w:t>
            </w:r>
          </w:p>
        </w:tc>
        <w:tc>
          <w:tcPr>
            <w:tcW w:w="1275" w:type="dxa"/>
          </w:tcPr>
          <w:p w:rsidR="0015348B" w:rsidRPr="00903201" w:rsidRDefault="008D5E94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320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282D" w:rsidTr="00903201">
        <w:tc>
          <w:tcPr>
            <w:tcW w:w="6947" w:type="dxa"/>
          </w:tcPr>
          <w:p w:rsidR="0015348B" w:rsidRPr="00903201" w:rsidRDefault="008D5E94" w:rsidP="001F3451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Gallu gweithio fel rhan o dîm</w:t>
            </w:r>
          </w:p>
        </w:tc>
        <w:tc>
          <w:tcPr>
            <w:tcW w:w="1275" w:type="dxa"/>
          </w:tcPr>
          <w:p w:rsidR="0015348B" w:rsidRPr="00903201" w:rsidRDefault="008D5E94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320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282D" w:rsidTr="00903201">
        <w:tc>
          <w:tcPr>
            <w:tcW w:w="6947" w:type="dxa"/>
          </w:tcPr>
          <w:p w:rsidR="0015348B" w:rsidRPr="00903201" w:rsidRDefault="008D5E94" w:rsidP="00C06AC9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Sgiliau gwasanaeth cwsmeriaid ardderchog</w:t>
            </w:r>
          </w:p>
        </w:tc>
        <w:tc>
          <w:tcPr>
            <w:tcW w:w="1275" w:type="dxa"/>
          </w:tcPr>
          <w:p w:rsidR="0015348B" w:rsidRPr="00903201" w:rsidRDefault="008D5E94" w:rsidP="00BE5C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320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15348B" w:rsidRPr="00903201" w:rsidRDefault="0015348B" w:rsidP="00BE5C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282D" w:rsidTr="00903201">
        <w:tc>
          <w:tcPr>
            <w:tcW w:w="6947" w:type="dxa"/>
          </w:tcPr>
          <w:p w:rsidR="0015348B" w:rsidRPr="00903201" w:rsidRDefault="008D5E94" w:rsidP="00C06AC9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Gallu cyfathrebu yn Gymraeg</w:t>
            </w:r>
          </w:p>
        </w:tc>
        <w:tc>
          <w:tcPr>
            <w:tcW w:w="1275" w:type="dxa"/>
          </w:tcPr>
          <w:p w:rsidR="0015348B" w:rsidRPr="00903201" w:rsidRDefault="0015348B" w:rsidP="00BE5C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5348B" w:rsidRPr="00903201" w:rsidRDefault="008D5E94" w:rsidP="00BE5C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320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50282D" w:rsidTr="00903201">
        <w:tc>
          <w:tcPr>
            <w:tcW w:w="6947" w:type="dxa"/>
            <w:shd w:val="pct10" w:color="auto" w:fill="FFFFFF"/>
          </w:tcPr>
          <w:p w:rsidR="0015348B" w:rsidRPr="00903201" w:rsidRDefault="008D5E94" w:rsidP="001F3451">
            <w:pPr>
              <w:pStyle w:val="Heading1"/>
              <w:tabs>
                <w:tab w:val="num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bdr w:val="nil"/>
                <w:lang w:val="cy-GB"/>
              </w:rPr>
              <w:t>Priodoleddau Personol</w:t>
            </w:r>
          </w:p>
        </w:tc>
        <w:tc>
          <w:tcPr>
            <w:tcW w:w="1275" w:type="dxa"/>
            <w:shd w:val="pct10" w:color="auto" w:fill="FFFFFF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pct10" w:color="auto" w:fill="FFFFFF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282D" w:rsidTr="00903201">
        <w:tc>
          <w:tcPr>
            <w:tcW w:w="6947" w:type="dxa"/>
          </w:tcPr>
          <w:p w:rsidR="0015348B" w:rsidRPr="00903201" w:rsidRDefault="008D5E94" w:rsidP="001F3451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</w:tabs>
              <w:ind w:left="42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cy-GB"/>
              </w:rPr>
              <w:t>Ymrwymiad i Ansawdd</w:t>
            </w:r>
          </w:p>
        </w:tc>
        <w:tc>
          <w:tcPr>
            <w:tcW w:w="1275" w:type="dxa"/>
          </w:tcPr>
          <w:p w:rsidR="0015348B" w:rsidRPr="00903201" w:rsidRDefault="008D5E94" w:rsidP="001F345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03201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0282D" w:rsidTr="00903201">
        <w:tc>
          <w:tcPr>
            <w:tcW w:w="6947" w:type="dxa"/>
          </w:tcPr>
          <w:p w:rsidR="0015348B" w:rsidRPr="00903201" w:rsidRDefault="008D5E94" w:rsidP="001F3451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</w:tabs>
              <w:ind w:left="42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cy-GB"/>
              </w:rPr>
              <w:t>Ymrwymiad i Ddatblygiad Proffesiynol Parhaus</w:t>
            </w:r>
          </w:p>
        </w:tc>
        <w:tc>
          <w:tcPr>
            <w:tcW w:w="1275" w:type="dxa"/>
          </w:tcPr>
          <w:p w:rsidR="0015348B" w:rsidRPr="00903201" w:rsidRDefault="008D5E94" w:rsidP="001F345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03201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0282D" w:rsidTr="00903201">
        <w:tc>
          <w:tcPr>
            <w:tcW w:w="6947" w:type="dxa"/>
          </w:tcPr>
          <w:p w:rsidR="0015348B" w:rsidRPr="00903201" w:rsidRDefault="008D5E94" w:rsidP="001F3451">
            <w:pPr>
              <w:numPr>
                <w:ilvl w:val="0"/>
                <w:numId w:val="15"/>
              </w:numPr>
              <w:tabs>
                <w:tab w:val="clear" w:pos="360"/>
                <w:tab w:val="num" w:pos="426"/>
              </w:tabs>
              <w:ind w:left="42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cy-GB"/>
              </w:rPr>
              <w:t>Ymrwymiad i Amrywiaeth</w:t>
            </w:r>
          </w:p>
        </w:tc>
        <w:tc>
          <w:tcPr>
            <w:tcW w:w="1275" w:type="dxa"/>
          </w:tcPr>
          <w:p w:rsidR="0015348B" w:rsidRPr="00903201" w:rsidRDefault="008D5E94" w:rsidP="001F345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03201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0282D" w:rsidTr="00903201">
        <w:tc>
          <w:tcPr>
            <w:tcW w:w="6947" w:type="dxa"/>
          </w:tcPr>
          <w:p w:rsidR="0015348B" w:rsidRPr="00903201" w:rsidRDefault="008D5E94" w:rsidP="001F3451">
            <w:pPr>
              <w:numPr>
                <w:ilvl w:val="0"/>
                <w:numId w:val="15"/>
              </w:numPr>
              <w:tabs>
                <w:tab w:val="clear" w:pos="360"/>
                <w:tab w:val="num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Ymrwymiad i Iechyd a Diogelwch</w:t>
            </w:r>
          </w:p>
        </w:tc>
        <w:tc>
          <w:tcPr>
            <w:tcW w:w="1275" w:type="dxa"/>
          </w:tcPr>
          <w:p w:rsidR="0015348B" w:rsidRPr="00903201" w:rsidRDefault="008D5E94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320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282D" w:rsidTr="00903201">
        <w:tc>
          <w:tcPr>
            <w:tcW w:w="6947" w:type="dxa"/>
          </w:tcPr>
          <w:p w:rsidR="0015348B" w:rsidRPr="00903201" w:rsidRDefault="008D5E94" w:rsidP="001F3451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</w:tabs>
              <w:ind w:left="42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cy-GB"/>
              </w:rPr>
              <w:t>Proffesiynol</w:t>
            </w:r>
          </w:p>
        </w:tc>
        <w:tc>
          <w:tcPr>
            <w:tcW w:w="1275" w:type="dxa"/>
          </w:tcPr>
          <w:p w:rsidR="0015348B" w:rsidRPr="00903201" w:rsidRDefault="008D5E94" w:rsidP="001F345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03201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0282D" w:rsidTr="00903201">
        <w:trPr>
          <w:trHeight w:val="194"/>
        </w:trPr>
        <w:tc>
          <w:tcPr>
            <w:tcW w:w="6947" w:type="dxa"/>
          </w:tcPr>
          <w:p w:rsidR="0015348B" w:rsidRPr="00903201" w:rsidRDefault="008D5E94" w:rsidP="001F3451">
            <w:pPr>
              <w:numPr>
                <w:ilvl w:val="0"/>
                <w:numId w:val="11"/>
              </w:numPr>
              <w:tabs>
                <w:tab w:val="clear" w:pos="360"/>
                <w:tab w:val="num" w:pos="426"/>
              </w:tabs>
              <w:ind w:left="42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cy-GB"/>
              </w:rPr>
              <w:t>Dibynadwy</w:t>
            </w:r>
          </w:p>
        </w:tc>
        <w:tc>
          <w:tcPr>
            <w:tcW w:w="1275" w:type="dxa"/>
          </w:tcPr>
          <w:p w:rsidR="0015348B" w:rsidRPr="00903201" w:rsidRDefault="008D5E94" w:rsidP="001F345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03201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0282D" w:rsidTr="00903201">
        <w:trPr>
          <w:trHeight w:val="194"/>
        </w:trPr>
        <w:tc>
          <w:tcPr>
            <w:tcW w:w="6947" w:type="dxa"/>
          </w:tcPr>
          <w:p w:rsidR="0015348B" w:rsidRPr="00903201" w:rsidRDefault="008D5E94" w:rsidP="001F3451">
            <w:pPr>
              <w:numPr>
                <w:ilvl w:val="0"/>
                <w:numId w:val="4"/>
              </w:numPr>
              <w:tabs>
                <w:tab w:val="clear" w:pos="360"/>
                <w:tab w:val="num" w:pos="426"/>
              </w:tabs>
              <w:ind w:left="42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cy-GB"/>
              </w:rPr>
              <w:t>Hyblyg</w:t>
            </w:r>
          </w:p>
        </w:tc>
        <w:tc>
          <w:tcPr>
            <w:tcW w:w="1275" w:type="dxa"/>
          </w:tcPr>
          <w:p w:rsidR="0015348B" w:rsidRPr="00903201" w:rsidRDefault="008D5E94" w:rsidP="001F345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03201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0282D" w:rsidTr="00903201">
        <w:trPr>
          <w:trHeight w:val="194"/>
        </w:trPr>
        <w:tc>
          <w:tcPr>
            <w:tcW w:w="6947" w:type="dxa"/>
          </w:tcPr>
          <w:p w:rsidR="0015348B" w:rsidRPr="00903201" w:rsidRDefault="008D5E94" w:rsidP="001F3451">
            <w:pPr>
              <w:numPr>
                <w:ilvl w:val="0"/>
                <w:numId w:val="4"/>
              </w:numPr>
              <w:tabs>
                <w:tab w:val="clear" w:pos="360"/>
                <w:tab w:val="num" w:pos="426"/>
              </w:tabs>
              <w:ind w:left="42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cy-GB"/>
              </w:rPr>
              <w:t>Llawn cymhelliant</w:t>
            </w:r>
          </w:p>
        </w:tc>
        <w:tc>
          <w:tcPr>
            <w:tcW w:w="1275" w:type="dxa"/>
          </w:tcPr>
          <w:p w:rsidR="0015348B" w:rsidRPr="00903201" w:rsidRDefault="008D5E94" w:rsidP="001F345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03201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0282D" w:rsidTr="00903201">
        <w:trPr>
          <w:trHeight w:val="194"/>
        </w:trPr>
        <w:tc>
          <w:tcPr>
            <w:tcW w:w="6947" w:type="dxa"/>
          </w:tcPr>
          <w:p w:rsidR="0015348B" w:rsidRPr="00903201" w:rsidRDefault="008D5E94" w:rsidP="001F3451">
            <w:pPr>
              <w:numPr>
                <w:ilvl w:val="0"/>
                <w:numId w:val="4"/>
              </w:numPr>
              <w:tabs>
                <w:tab w:val="clear" w:pos="360"/>
                <w:tab w:val="num" w:pos="426"/>
              </w:tabs>
              <w:ind w:left="42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cy-GB"/>
              </w:rPr>
              <w:t>Diplomataidd</w:t>
            </w:r>
            <w:proofErr w:type="spellEnd"/>
          </w:p>
        </w:tc>
        <w:tc>
          <w:tcPr>
            <w:tcW w:w="1275" w:type="dxa"/>
          </w:tcPr>
          <w:p w:rsidR="0015348B" w:rsidRPr="00903201" w:rsidRDefault="008D5E94" w:rsidP="001F345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03201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903201" w:rsidRDefault="00903201" w:rsidP="00BF24AE">
      <w:pPr>
        <w:rPr>
          <w:rFonts w:ascii="Arial" w:hAnsi="Arial" w:cs="Arial"/>
          <w:sz w:val="16"/>
          <w:szCs w:val="16"/>
        </w:rPr>
      </w:pPr>
    </w:p>
    <w:p w:rsidR="00BF24AE" w:rsidRPr="00BF24AE" w:rsidRDefault="008D5E94" w:rsidP="00BF24AE">
      <w:pPr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bdr w:val="nil"/>
          <w:lang w:val="cy-GB"/>
        </w:rPr>
        <w:t>** Bydd ymgeiswyr nad ydynt yn meddu ar gymwysterau ar adeg eu penodi yn cael eu hystyried. Sut bynnag, bydd gofyn i’r ymgeisydd llwyddiannus gyflawni’r cymhwyster cyn pen 12 mis.</w:t>
      </w:r>
      <w:bookmarkStart w:id="0" w:name="_GoBack"/>
      <w:bookmarkEnd w:id="0"/>
    </w:p>
    <w:sectPr w:rsidR="00BF24AE" w:rsidRPr="00BF24AE" w:rsidSect="00F11D43">
      <w:pgSz w:w="11906" w:h="16838"/>
      <w:pgMar w:top="719" w:right="1466" w:bottom="53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4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A3E61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5424C4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D3D07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474F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4B40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4B50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E6668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32D20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EDF512B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450B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99070C4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F184A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2555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25D2B9C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36775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586776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7D6D0D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5"/>
  </w:num>
  <w:num w:numId="5">
    <w:abstractNumId w:val="12"/>
  </w:num>
  <w:num w:numId="6">
    <w:abstractNumId w:val="1"/>
  </w:num>
  <w:num w:numId="7">
    <w:abstractNumId w:val="13"/>
  </w:num>
  <w:num w:numId="8">
    <w:abstractNumId w:val="0"/>
  </w:num>
  <w:num w:numId="9">
    <w:abstractNumId w:val="5"/>
  </w:num>
  <w:num w:numId="10">
    <w:abstractNumId w:val="17"/>
  </w:num>
  <w:num w:numId="11">
    <w:abstractNumId w:val="3"/>
  </w:num>
  <w:num w:numId="12">
    <w:abstractNumId w:val="11"/>
  </w:num>
  <w:num w:numId="13">
    <w:abstractNumId w:val="14"/>
  </w:num>
  <w:num w:numId="14">
    <w:abstractNumId w:val="9"/>
  </w:num>
  <w:num w:numId="15">
    <w:abstractNumId w:val="10"/>
  </w:num>
  <w:num w:numId="16">
    <w:abstractNumId w:val="7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51"/>
    <w:rsid w:val="00013BF3"/>
    <w:rsid w:val="000500A7"/>
    <w:rsid w:val="0007598B"/>
    <w:rsid w:val="00081426"/>
    <w:rsid w:val="00081F4C"/>
    <w:rsid w:val="00082DC4"/>
    <w:rsid w:val="000F2BF5"/>
    <w:rsid w:val="00146790"/>
    <w:rsid w:val="00152914"/>
    <w:rsid w:val="0015348B"/>
    <w:rsid w:val="00154DDB"/>
    <w:rsid w:val="00166D21"/>
    <w:rsid w:val="001678F7"/>
    <w:rsid w:val="00176DAB"/>
    <w:rsid w:val="0018397C"/>
    <w:rsid w:val="001C0374"/>
    <w:rsid w:val="001E2AB9"/>
    <w:rsid w:val="001F3451"/>
    <w:rsid w:val="002176F8"/>
    <w:rsid w:val="0022749F"/>
    <w:rsid w:val="00236D94"/>
    <w:rsid w:val="00250BC7"/>
    <w:rsid w:val="00256E44"/>
    <w:rsid w:val="00262CE3"/>
    <w:rsid w:val="002C362F"/>
    <w:rsid w:val="002E4B04"/>
    <w:rsid w:val="002F0B10"/>
    <w:rsid w:val="00351DE3"/>
    <w:rsid w:val="003728C3"/>
    <w:rsid w:val="00391A93"/>
    <w:rsid w:val="003D477A"/>
    <w:rsid w:val="004020D7"/>
    <w:rsid w:val="00407395"/>
    <w:rsid w:val="00427782"/>
    <w:rsid w:val="00432CB7"/>
    <w:rsid w:val="00450A89"/>
    <w:rsid w:val="0047385D"/>
    <w:rsid w:val="004A7D26"/>
    <w:rsid w:val="004B6869"/>
    <w:rsid w:val="004D03D2"/>
    <w:rsid w:val="0050282D"/>
    <w:rsid w:val="005173E8"/>
    <w:rsid w:val="00561AA5"/>
    <w:rsid w:val="005749EA"/>
    <w:rsid w:val="00594C73"/>
    <w:rsid w:val="005A0651"/>
    <w:rsid w:val="005A0958"/>
    <w:rsid w:val="005A6C02"/>
    <w:rsid w:val="005B0063"/>
    <w:rsid w:val="005B1578"/>
    <w:rsid w:val="006163AA"/>
    <w:rsid w:val="00637D2B"/>
    <w:rsid w:val="00641F18"/>
    <w:rsid w:val="006513E9"/>
    <w:rsid w:val="00677021"/>
    <w:rsid w:val="006A6ABE"/>
    <w:rsid w:val="00707D3F"/>
    <w:rsid w:val="00735593"/>
    <w:rsid w:val="00742381"/>
    <w:rsid w:val="007461D1"/>
    <w:rsid w:val="007B0DDD"/>
    <w:rsid w:val="007B4740"/>
    <w:rsid w:val="007D54FD"/>
    <w:rsid w:val="007E7B40"/>
    <w:rsid w:val="00826BDE"/>
    <w:rsid w:val="00867258"/>
    <w:rsid w:val="008D2693"/>
    <w:rsid w:val="008D5E94"/>
    <w:rsid w:val="008E1A49"/>
    <w:rsid w:val="008E3AA3"/>
    <w:rsid w:val="008E7836"/>
    <w:rsid w:val="00903201"/>
    <w:rsid w:val="0091652B"/>
    <w:rsid w:val="00931535"/>
    <w:rsid w:val="00965858"/>
    <w:rsid w:val="009730FD"/>
    <w:rsid w:val="00987A21"/>
    <w:rsid w:val="00990EF5"/>
    <w:rsid w:val="009C0CF1"/>
    <w:rsid w:val="009C1E1C"/>
    <w:rsid w:val="009E62BA"/>
    <w:rsid w:val="009F7E50"/>
    <w:rsid w:val="00A00E4F"/>
    <w:rsid w:val="00A64AC1"/>
    <w:rsid w:val="00A70669"/>
    <w:rsid w:val="00AD1312"/>
    <w:rsid w:val="00AE164F"/>
    <w:rsid w:val="00B5469F"/>
    <w:rsid w:val="00BC04FD"/>
    <w:rsid w:val="00BD3B2F"/>
    <w:rsid w:val="00BD4A70"/>
    <w:rsid w:val="00BE5C41"/>
    <w:rsid w:val="00BF24AE"/>
    <w:rsid w:val="00C042C6"/>
    <w:rsid w:val="00C06AC9"/>
    <w:rsid w:val="00C26767"/>
    <w:rsid w:val="00C31151"/>
    <w:rsid w:val="00C62A0D"/>
    <w:rsid w:val="00C64552"/>
    <w:rsid w:val="00C74A86"/>
    <w:rsid w:val="00C8293E"/>
    <w:rsid w:val="00C95501"/>
    <w:rsid w:val="00CA22BB"/>
    <w:rsid w:val="00CD3B33"/>
    <w:rsid w:val="00CD6174"/>
    <w:rsid w:val="00D46B74"/>
    <w:rsid w:val="00DA52AA"/>
    <w:rsid w:val="00DA5DEE"/>
    <w:rsid w:val="00DC2DD2"/>
    <w:rsid w:val="00E13927"/>
    <w:rsid w:val="00E531CD"/>
    <w:rsid w:val="00EB30DB"/>
    <w:rsid w:val="00EF5B9C"/>
    <w:rsid w:val="00F110B5"/>
    <w:rsid w:val="00F11D43"/>
    <w:rsid w:val="00F5683F"/>
    <w:rsid w:val="00F67684"/>
    <w:rsid w:val="00F85F8F"/>
    <w:rsid w:val="00FA19AD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161636-5DAA-4F94-B617-8F6ECF5D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4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3451"/>
    <w:pPr>
      <w:keepNext/>
      <w:outlineLvl w:val="0"/>
    </w:pPr>
    <w:rPr>
      <w:rFonts w:ascii="Century Schoolbook" w:hAnsi="Century Schoolbook"/>
      <w:b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F3451"/>
    <w:pPr>
      <w:keepNext/>
      <w:outlineLvl w:val="7"/>
    </w:pPr>
    <w:rPr>
      <w:rFonts w:ascii="Tahoma" w:hAnsi="Tahoma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A5D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uiPriority w:val="99"/>
    <w:semiHidden/>
    <w:locked/>
    <w:rsid w:val="00DA5DEE"/>
    <w:rPr>
      <w:rFonts w:ascii="Calibri" w:hAnsi="Calibri" w:cs="Times New Roman"/>
      <w:i/>
      <w:iCs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1F3451"/>
    <w:pPr>
      <w:jc w:val="center"/>
    </w:pPr>
    <w:rPr>
      <w:rFonts w:ascii="Tahoma" w:hAnsi="Tahoma"/>
      <w:b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167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A6ABE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153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2B31786F</Template>
  <TotalTime>0</TotalTime>
  <Pages>1</Pages>
  <Words>252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nptc</dc:creator>
  <cp:lastModifiedBy>Lavis, Becca</cp:lastModifiedBy>
  <cp:revision>2</cp:revision>
  <cp:lastPrinted>2019-04-09T10:44:00Z</cp:lastPrinted>
  <dcterms:created xsi:type="dcterms:W3CDTF">2019-04-23T09:54:00Z</dcterms:created>
  <dcterms:modified xsi:type="dcterms:W3CDTF">2019-04-23T09:54:00Z</dcterms:modified>
</cp:coreProperties>
</file>