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7.11 -->
  <w:body>
    <w:p w:rsidR="00820087">
      <w:pPr>
        <w:jc w:val="center"/>
      </w:pPr>
      <w:bookmarkStart w:id="0" w:name="_GoBack"/>
      <w:r w:rsidRPr="005B2B38">
        <w:rPr>
          <w:noProof/>
          <w:lang w:val="en-GB"/>
        </w:rPr>
        <w:drawing>
          <wp:inline distT="0" distB="0" distL="0" distR="0">
            <wp:extent cx="1819275" cy="832221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5240275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328" cy="839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4ED" w:rsidRPr="002E1E90" w:rsidP="007C76BD">
      <w:pPr>
        <w:pStyle w:val="Caption"/>
        <w:jc w:val="left"/>
        <w:rPr>
          <w:rFonts w:ascii="Arial" w:hAnsi="Arial" w:cs="Arial"/>
          <w:color w:val="000000"/>
          <w:sz w:val="24"/>
          <w:szCs w:val="24"/>
        </w:rPr>
      </w:pPr>
      <w:bookmarkEnd w:id="0"/>
    </w:p>
    <w:p w:rsidR="00996360" w:rsidRPr="002E1E90" w:rsidP="00996360">
      <w:pPr>
        <w:pStyle w:val="Caption"/>
        <w:bidi w:val="0"/>
        <w:rPr>
          <w:rFonts w:ascii="Arial" w:hAnsi="Arial" w:cs="Arial"/>
          <w:sz w:val="24"/>
          <w:szCs w:val="24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>Manyleb y Person</w:t>
      </w:r>
    </w:p>
    <w:p w:rsidR="00996360" w:rsidP="00996360">
      <w:pPr>
        <w:bidi w:val="0"/>
        <w:jc w:val="center"/>
        <w:rPr>
          <w:rFonts w:ascii="Arial" w:hAnsi="Arial" w:cs="Arial"/>
          <w:b/>
          <w:sz w:val="24"/>
          <w:szCs w:val="24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Darlithydd Cerbydau Modur (Chwistrellu Cerbydau a Thrwsio Cyrff Cerbydau)  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</w:p>
    <w:p w:rsidR="00996360" w:rsidRPr="002E1E90" w:rsidP="00996360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5084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08"/>
        <w:gridCol w:w="1270"/>
        <w:gridCol w:w="1298"/>
      </w:tblGrid>
      <w:tr w:rsidTr="00FE293A">
        <w:tblPrEx>
          <w:tblW w:w="5084" w:type="pct"/>
          <w:tblInd w:w="-14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554" w:type="pct"/>
          </w:tcPr>
          <w:p w:rsidR="00996360" w:rsidRPr="002E1E90" w:rsidP="00704B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" w:type="pct"/>
          </w:tcPr>
          <w:p w:rsidR="00996360" w:rsidRPr="002E1E90" w:rsidP="00704BA8">
            <w:pPr>
              <w:bidi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Hanfodol</w:t>
            </w:r>
          </w:p>
        </w:tc>
        <w:tc>
          <w:tcPr>
            <w:tcW w:w="731" w:type="pct"/>
          </w:tcPr>
          <w:p w:rsidR="00996360" w:rsidRPr="002E1E90" w:rsidP="00704BA8">
            <w:pPr>
              <w:bidi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Dymunol</w:t>
            </w:r>
          </w:p>
        </w:tc>
      </w:tr>
      <w:tr w:rsidTr="00FE293A">
        <w:tblPrEx>
          <w:tblW w:w="5084" w:type="pct"/>
          <w:tblInd w:w="-147" w:type="dxa"/>
          <w:tblLook w:val="0000"/>
        </w:tblPrEx>
        <w:tc>
          <w:tcPr>
            <w:tcW w:w="3554" w:type="pct"/>
            <w:shd w:val="pct10" w:color="auto" w:fill="FFFFFF"/>
          </w:tcPr>
          <w:p w:rsidR="00996360" w:rsidRPr="002E1E90" w:rsidP="00704BA8">
            <w:pPr>
              <w:pStyle w:val="Heading8"/>
              <w:bidi w:val="0"/>
              <w:rPr>
                <w:rFonts w:ascii="Arial" w:hAnsi="Arial" w:cs="Arial"/>
                <w:b/>
                <w:szCs w:val="24"/>
                <w:u w:val="none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Cymwysterau / Profiad</w:t>
            </w:r>
          </w:p>
        </w:tc>
        <w:tc>
          <w:tcPr>
            <w:tcW w:w="715" w:type="pct"/>
            <w:shd w:val="pct10" w:color="auto" w:fill="FFFFFF"/>
          </w:tcPr>
          <w:p w:rsidR="00996360" w:rsidRPr="002E1E9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1" w:type="pct"/>
            <w:shd w:val="pct10" w:color="auto" w:fill="FFFFFF"/>
          </w:tcPr>
          <w:p w:rsidR="00996360" w:rsidRPr="002E1E9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Tr="00FE293A">
        <w:tblPrEx>
          <w:tblW w:w="5084" w:type="pct"/>
          <w:tblInd w:w="-147" w:type="dxa"/>
          <w:tblLook w:val="0000"/>
        </w:tblPrEx>
        <w:tc>
          <w:tcPr>
            <w:tcW w:w="3554" w:type="pct"/>
          </w:tcPr>
          <w:p w:rsidR="00996360" w:rsidRPr="002E1E90" w:rsidP="00704BA8">
            <w:pPr>
              <w:numPr>
                <w:ilvl w:val="0"/>
                <w:numId w:val="46"/>
              </w:numPr>
              <w:tabs>
                <w:tab w:val="num" w:pos="0"/>
                <w:tab w:val="left" w:pos="318"/>
                <w:tab w:val="clear" w:pos="720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Cymhwyster lefel 3 mewn Cerbydau Modur (NVQ neu gyfatebol)</w:t>
            </w:r>
          </w:p>
        </w:tc>
        <w:tc>
          <w:tcPr>
            <w:tcW w:w="715" w:type="pct"/>
          </w:tcPr>
          <w:p w:rsidR="00996360" w:rsidRPr="002E1E9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31" w:type="pct"/>
          </w:tcPr>
          <w:p w:rsidR="00996360" w:rsidRPr="002E1E9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Tr="00FE293A">
        <w:tblPrEx>
          <w:tblW w:w="5084" w:type="pct"/>
          <w:tblInd w:w="-147" w:type="dxa"/>
          <w:tblLook w:val="0000"/>
        </w:tblPrEx>
        <w:tc>
          <w:tcPr>
            <w:tcW w:w="3554" w:type="pct"/>
          </w:tcPr>
          <w:p w:rsidR="00996360" w:rsidRPr="002E1E90" w:rsidP="00704BA8">
            <w:pPr>
              <w:numPr>
                <w:ilvl w:val="0"/>
                <w:numId w:val="46"/>
              </w:numPr>
              <w:tabs>
                <w:tab w:val="num" w:pos="0"/>
                <w:tab w:val="left" w:pos="318"/>
                <w:tab w:val="clear" w:pos="720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Profiad perthnasol</w:t>
            </w:r>
          </w:p>
        </w:tc>
        <w:tc>
          <w:tcPr>
            <w:tcW w:w="715" w:type="pct"/>
          </w:tcPr>
          <w:p w:rsidR="00996360" w:rsidRPr="002E1E9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31" w:type="pct"/>
          </w:tcPr>
          <w:p w:rsidR="00996360" w:rsidRPr="002E1E9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Tr="00FE293A">
        <w:tblPrEx>
          <w:tblW w:w="5084" w:type="pct"/>
          <w:tblInd w:w="-147" w:type="dxa"/>
          <w:tblLook w:val="0000"/>
        </w:tblPrEx>
        <w:tc>
          <w:tcPr>
            <w:tcW w:w="3554" w:type="pct"/>
          </w:tcPr>
          <w:p w:rsidR="00996360" w:rsidRPr="002E1E90" w:rsidP="00704BA8">
            <w:pPr>
              <w:numPr>
                <w:ilvl w:val="0"/>
                <w:numId w:val="32"/>
              </w:numPr>
              <w:tabs>
                <w:tab w:val="left" w:pos="318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Cymhwyster addysgu (darperir hyfforddiant)**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</w:p>
        </w:tc>
        <w:tc>
          <w:tcPr>
            <w:tcW w:w="715" w:type="pct"/>
          </w:tcPr>
          <w:p w:rsidR="00996360" w:rsidRPr="002E1E9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31" w:type="pct"/>
          </w:tcPr>
          <w:p w:rsidR="00996360" w:rsidRPr="002E1E9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Tr="00FE293A">
        <w:tblPrEx>
          <w:tblW w:w="5084" w:type="pct"/>
          <w:tblInd w:w="-147" w:type="dxa"/>
          <w:tblLook w:val="0000"/>
        </w:tblPrEx>
        <w:tc>
          <w:tcPr>
            <w:tcW w:w="3554" w:type="pct"/>
          </w:tcPr>
          <w:p w:rsidR="00FE293A" w:rsidRPr="002E1E90" w:rsidP="00704BA8">
            <w:pPr>
              <w:numPr>
                <w:ilvl w:val="0"/>
                <w:numId w:val="32"/>
              </w:numPr>
              <w:tabs>
                <w:tab w:val="left" w:pos="318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Cymhwyster Lefel 2 mewn Saesneg (TGAU neu gymhwyster cyfatebol)</w:t>
            </w:r>
          </w:p>
        </w:tc>
        <w:tc>
          <w:tcPr>
            <w:tcW w:w="715" w:type="pct"/>
          </w:tcPr>
          <w:p w:rsidR="00FE293A" w:rsidRPr="002E1E9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31" w:type="pct"/>
          </w:tcPr>
          <w:p w:rsidR="00FE293A" w:rsidRPr="002E1E9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Tr="00FE293A">
        <w:tblPrEx>
          <w:tblW w:w="5084" w:type="pct"/>
          <w:tblInd w:w="-147" w:type="dxa"/>
          <w:tblLook w:val="0000"/>
        </w:tblPrEx>
        <w:tc>
          <w:tcPr>
            <w:tcW w:w="3554" w:type="pct"/>
          </w:tcPr>
          <w:p w:rsidR="00FE293A" w:rsidRPr="002E1E90" w:rsidP="00704BA8">
            <w:pPr>
              <w:numPr>
                <w:ilvl w:val="0"/>
                <w:numId w:val="32"/>
              </w:numPr>
              <w:tabs>
                <w:tab w:val="left" w:pos="318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Cymhwyster Lefel 2 mewn Mathemateg (TGAU neu gymhwyster cyfatebol)</w:t>
            </w:r>
          </w:p>
        </w:tc>
        <w:tc>
          <w:tcPr>
            <w:tcW w:w="715" w:type="pct"/>
          </w:tcPr>
          <w:p w:rsidR="00FE293A" w:rsidRPr="002E1E9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31" w:type="pct"/>
          </w:tcPr>
          <w:p w:rsidR="00FE293A" w:rsidRPr="002E1E9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Tr="00FE293A">
        <w:tblPrEx>
          <w:tblW w:w="5084" w:type="pct"/>
          <w:tblInd w:w="-147" w:type="dxa"/>
          <w:tblLook w:val="0000"/>
        </w:tblPrEx>
        <w:tc>
          <w:tcPr>
            <w:tcW w:w="3554" w:type="pct"/>
          </w:tcPr>
          <w:p w:rsidR="00996360" w:rsidRPr="002E1E90" w:rsidP="00704BA8">
            <w:pPr>
              <w:numPr>
                <w:ilvl w:val="0"/>
                <w:numId w:val="32"/>
              </w:numPr>
              <w:tabs>
                <w:tab w:val="left" w:pos="318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Hyddysg mewn TG hyd at lefel 2</w:t>
            </w:r>
          </w:p>
        </w:tc>
        <w:tc>
          <w:tcPr>
            <w:tcW w:w="715" w:type="pct"/>
          </w:tcPr>
          <w:p w:rsidR="00996360" w:rsidRPr="002E1E9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31" w:type="pct"/>
          </w:tcPr>
          <w:p w:rsidR="00996360" w:rsidRPr="002E1E9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Tr="00FE293A">
        <w:tblPrEx>
          <w:tblW w:w="5084" w:type="pct"/>
          <w:tblInd w:w="-147" w:type="dxa"/>
          <w:tblLook w:val="0000"/>
        </w:tblPrEx>
        <w:tc>
          <w:tcPr>
            <w:tcW w:w="3554" w:type="pct"/>
          </w:tcPr>
          <w:p w:rsidR="00996360" w:rsidRPr="002E1E90" w:rsidP="00704BA8">
            <w:pPr>
              <w:numPr>
                <w:ilvl w:val="0"/>
                <w:numId w:val="33"/>
              </w:numPr>
              <w:tabs>
                <w:tab w:val="left" w:pos="318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Tystysgrif Cymorth Cyntaf (darperir hyfforddiant)*</w:t>
            </w:r>
          </w:p>
        </w:tc>
        <w:tc>
          <w:tcPr>
            <w:tcW w:w="715" w:type="pct"/>
          </w:tcPr>
          <w:p w:rsidR="00996360" w:rsidRPr="002E1E9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31" w:type="pct"/>
          </w:tcPr>
          <w:p w:rsidR="00996360" w:rsidRPr="002E1E9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Tr="00FE293A">
        <w:tblPrEx>
          <w:tblW w:w="5084" w:type="pct"/>
          <w:tblInd w:w="-147" w:type="dxa"/>
          <w:tblLook w:val="0000"/>
        </w:tblPrEx>
        <w:tc>
          <w:tcPr>
            <w:tcW w:w="3554" w:type="pct"/>
          </w:tcPr>
          <w:p w:rsidR="00FE293A" w:rsidP="00704BA8">
            <w:pPr>
              <w:numPr>
                <w:ilvl w:val="0"/>
                <w:numId w:val="33"/>
              </w:numPr>
              <w:tabs>
                <w:tab w:val="left" w:pos="318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Cymhwyster Marsial Tân (darperir hyfforddiant)*</w:t>
            </w:r>
          </w:p>
        </w:tc>
        <w:tc>
          <w:tcPr>
            <w:tcW w:w="715" w:type="pct"/>
          </w:tcPr>
          <w:p w:rsidR="00FE293A" w:rsidRPr="002E1E9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31" w:type="pct"/>
          </w:tcPr>
          <w:p w:rsidR="00FE293A" w:rsidRPr="002E1E9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Tr="00FE293A">
        <w:tblPrEx>
          <w:tblW w:w="5084" w:type="pct"/>
          <w:tblInd w:w="-147" w:type="dxa"/>
          <w:tblLook w:val="0000"/>
        </w:tblPrEx>
        <w:tc>
          <w:tcPr>
            <w:tcW w:w="3554" w:type="pct"/>
          </w:tcPr>
          <w:p w:rsidR="00996360" w:rsidRPr="002E1E90" w:rsidP="00704BA8">
            <w:pPr>
              <w:numPr>
                <w:ilvl w:val="0"/>
                <w:numId w:val="33"/>
              </w:numPr>
              <w:tabs>
                <w:tab w:val="left" w:pos="318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Tystysgrif Lefel 3 ar gyfer Ymarferwyr Sgiliau Hanfodol</w:t>
            </w:r>
          </w:p>
        </w:tc>
        <w:tc>
          <w:tcPr>
            <w:tcW w:w="715" w:type="pct"/>
          </w:tcPr>
          <w:p w:rsidR="00996360" w:rsidRPr="002E1E9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1" w:type="pct"/>
          </w:tcPr>
          <w:p w:rsidR="00996360" w:rsidRPr="002E1E9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Tr="00FE293A">
        <w:tblPrEx>
          <w:tblW w:w="5084" w:type="pct"/>
          <w:tblInd w:w="-147" w:type="dxa"/>
          <w:tblLook w:val="0000"/>
        </w:tblPrEx>
        <w:tc>
          <w:tcPr>
            <w:tcW w:w="3554" w:type="pct"/>
          </w:tcPr>
          <w:p w:rsidR="00996360" w:rsidRPr="002E1E90" w:rsidP="00704BA8">
            <w:pPr>
              <w:numPr>
                <w:ilvl w:val="0"/>
                <w:numId w:val="33"/>
              </w:numPr>
              <w:tabs>
                <w:tab w:val="left" w:pos="318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Dyfarniadau Asesydd / Dyfarniadau Dilysydd (neu gyfatebol)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</w:p>
        </w:tc>
        <w:tc>
          <w:tcPr>
            <w:tcW w:w="715" w:type="pct"/>
          </w:tcPr>
          <w:p w:rsidR="00996360" w:rsidRPr="002E1E9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1" w:type="pct"/>
          </w:tcPr>
          <w:p w:rsidR="00996360" w:rsidRPr="002E1E9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Tr="00FE293A">
        <w:tblPrEx>
          <w:tblW w:w="5084" w:type="pct"/>
          <w:tblInd w:w="-147" w:type="dxa"/>
          <w:tblLook w:val="0000"/>
        </w:tblPrEx>
        <w:trPr>
          <w:trHeight w:val="144"/>
        </w:trPr>
        <w:tc>
          <w:tcPr>
            <w:tcW w:w="3554" w:type="pct"/>
            <w:shd w:val="pct10" w:color="auto" w:fill="FFFFFF"/>
          </w:tcPr>
          <w:p w:rsidR="00996360" w:rsidRPr="002E1E90" w:rsidP="00704BA8">
            <w:pPr>
              <w:pStyle w:val="Heading1"/>
              <w:tabs>
                <w:tab w:val="left" w:pos="318"/>
              </w:tabs>
              <w:bidi w:val="0"/>
              <w:rPr>
                <w:rFonts w:ascii="Arial" w:hAnsi="Arial" w:cs="Arial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Amgylchiadau</w:t>
            </w:r>
          </w:p>
        </w:tc>
        <w:tc>
          <w:tcPr>
            <w:tcW w:w="715" w:type="pct"/>
            <w:shd w:val="pct10" w:color="auto" w:fill="FFFFFF"/>
          </w:tcPr>
          <w:p w:rsidR="00996360" w:rsidRPr="002E1E9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1" w:type="pct"/>
            <w:shd w:val="pct10" w:color="auto" w:fill="FFFFFF"/>
          </w:tcPr>
          <w:p w:rsidR="00996360" w:rsidRPr="002E1E9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Tr="00FE293A">
        <w:tblPrEx>
          <w:tblW w:w="5084" w:type="pct"/>
          <w:tblInd w:w="-147" w:type="dxa"/>
          <w:tblLook w:val="0000"/>
        </w:tblPrEx>
        <w:tc>
          <w:tcPr>
            <w:tcW w:w="3554" w:type="pct"/>
          </w:tcPr>
          <w:p w:rsidR="00996360" w:rsidRPr="002856F6" w:rsidP="00704BA8">
            <w:pPr>
              <w:numPr>
                <w:ilvl w:val="0"/>
                <w:numId w:val="36"/>
              </w:numPr>
              <w:tabs>
                <w:tab w:val="left" w:pos="318"/>
                <w:tab w:val="clear" w:pos="360"/>
              </w:tabs>
              <w:bidi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Gallu gweithio’n hyblyg, gan gynnwys boreau cynnar, gyda'r hwyr a phenwythnosau yn ôl yr angen</w:t>
            </w:r>
          </w:p>
        </w:tc>
        <w:tc>
          <w:tcPr>
            <w:tcW w:w="715" w:type="pct"/>
          </w:tcPr>
          <w:p w:rsidR="00996360" w:rsidRPr="002E1E9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31" w:type="pct"/>
          </w:tcPr>
          <w:p w:rsidR="00996360" w:rsidRPr="002E1E9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Tr="00FE293A">
        <w:tblPrEx>
          <w:tblW w:w="5084" w:type="pct"/>
          <w:tblInd w:w="-147" w:type="dxa"/>
          <w:tblLook w:val="0000"/>
        </w:tblPrEx>
        <w:tc>
          <w:tcPr>
            <w:tcW w:w="3554" w:type="pct"/>
          </w:tcPr>
          <w:p w:rsidR="00996360" w:rsidRPr="002E1E90" w:rsidP="00704BA8">
            <w:pPr>
              <w:numPr>
                <w:ilvl w:val="0"/>
                <w:numId w:val="37"/>
              </w:numPr>
              <w:tabs>
                <w:tab w:val="left" w:pos="318"/>
                <w:tab w:val="clear" w:pos="360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Gallu teithio i gyflawni dyletswyddau’r swydd fel y bo’r angen</w:t>
            </w:r>
          </w:p>
        </w:tc>
        <w:tc>
          <w:tcPr>
            <w:tcW w:w="715" w:type="pct"/>
          </w:tcPr>
          <w:p w:rsidR="00996360" w:rsidRPr="002E1E9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31" w:type="pct"/>
          </w:tcPr>
          <w:p w:rsidR="00996360" w:rsidRPr="002E1E9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Tr="00FE293A">
        <w:tblPrEx>
          <w:tblW w:w="5084" w:type="pct"/>
          <w:tblInd w:w="-147" w:type="dxa"/>
          <w:tblLook w:val="0000"/>
        </w:tblPrEx>
        <w:trPr>
          <w:trHeight w:val="285"/>
        </w:trPr>
        <w:tc>
          <w:tcPr>
            <w:tcW w:w="3554" w:type="pct"/>
            <w:shd w:val="pct10" w:color="auto" w:fill="FFFFFF"/>
          </w:tcPr>
          <w:p w:rsidR="00996360" w:rsidRPr="002E1E90" w:rsidP="00704BA8">
            <w:pPr>
              <w:pStyle w:val="Heading1"/>
              <w:tabs>
                <w:tab w:val="left" w:pos="318"/>
              </w:tabs>
              <w:bidi w:val="0"/>
              <w:rPr>
                <w:rFonts w:ascii="Arial" w:hAnsi="Arial" w:cs="Arial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Sgiliau Personol</w:t>
            </w:r>
          </w:p>
        </w:tc>
        <w:tc>
          <w:tcPr>
            <w:tcW w:w="715" w:type="pct"/>
            <w:shd w:val="pct10" w:color="auto" w:fill="FFFFFF"/>
          </w:tcPr>
          <w:p w:rsidR="00996360" w:rsidRPr="002E1E9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1" w:type="pct"/>
            <w:shd w:val="pct10" w:color="auto" w:fill="FFFFFF"/>
          </w:tcPr>
          <w:p w:rsidR="00996360" w:rsidRPr="002E1E9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Tr="00FE293A">
        <w:tblPrEx>
          <w:tblW w:w="5084" w:type="pct"/>
          <w:tblInd w:w="-147" w:type="dxa"/>
          <w:tblLook w:val="0000"/>
        </w:tblPrEx>
        <w:tc>
          <w:tcPr>
            <w:tcW w:w="3554" w:type="pct"/>
          </w:tcPr>
          <w:p w:rsidR="00996360" w:rsidRPr="002856F6" w:rsidP="00704BA8">
            <w:pPr>
              <w:numPr>
                <w:ilvl w:val="0"/>
                <w:numId w:val="45"/>
              </w:numPr>
              <w:tabs>
                <w:tab w:val="left" w:pos="318"/>
                <w:tab w:val="clear" w:pos="720"/>
              </w:tabs>
              <w:bidi w:val="0"/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Sgiliau rheoli amser ardderchog</w:t>
            </w:r>
          </w:p>
        </w:tc>
        <w:tc>
          <w:tcPr>
            <w:tcW w:w="715" w:type="pct"/>
          </w:tcPr>
          <w:p w:rsidR="00996360" w:rsidRPr="002E1E9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31" w:type="pct"/>
          </w:tcPr>
          <w:p w:rsidR="00996360" w:rsidRPr="002E1E9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Tr="00FE293A">
        <w:tblPrEx>
          <w:tblW w:w="5084" w:type="pct"/>
          <w:tblInd w:w="-147" w:type="dxa"/>
          <w:tblLook w:val="0000"/>
        </w:tblPrEx>
        <w:tc>
          <w:tcPr>
            <w:tcW w:w="3554" w:type="pct"/>
          </w:tcPr>
          <w:p w:rsidR="00996360" w:rsidRPr="002856F6" w:rsidP="00704BA8">
            <w:pPr>
              <w:numPr>
                <w:ilvl w:val="0"/>
                <w:numId w:val="17"/>
              </w:numPr>
              <w:tabs>
                <w:tab w:val="left" w:pos="318"/>
              </w:tabs>
              <w:bidi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Trefnus a manwl</w:t>
            </w:r>
          </w:p>
        </w:tc>
        <w:tc>
          <w:tcPr>
            <w:tcW w:w="715" w:type="pct"/>
          </w:tcPr>
          <w:p w:rsidR="00996360" w:rsidRPr="002E1E9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31" w:type="pct"/>
          </w:tcPr>
          <w:p w:rsidR="00996360" w:rsidRPr="002E1E9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Tr="00FE293A">
        <w:tblPrEx>
          <w:tblW w:w="5084" w:type="pct"/>
          <w:tblInd w:w="-147" w:type="dxa"/>
          <w:tblLook w:val="0000"/>
        </w:tblPrEx>
        <w:tc>
          <w:tcPr>
            <w:tcW w:w="3554" w:type="pct"/>
          </w:tcPr>
          <w:p w:rsidR="00996360" w:rsidRPr="002856F6" w:rsidP="00704BA8">
            <w:pPr>
              <w:numPr>
                <w:ilvl w:val="0"/>
                <w:numId w:val="45"/>
              </w:numPr>
              <w:tabs>
                <w:tab w:val="left" w:pos="318"/>
                <w:tab w:val="clear" w:pos="720"/>
              </w:tabs>
              <w:bidi w:val="0"/>
              <w:ind w:hanging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Sgiliau gweinyddol ardderchog</w:t>
            </w:r>
          </w:p>
        </w:tc>
        <w:tc>
          <w:tcPr>
            <w:tcW w:w="715" w:type="pct"/>
          </w:tcPr>
          <w:p w:rsidR="00996360" w:rsidRPr="002E1E9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31" w:type="pct"/>
          </w:tcPr>
          <w:p w:rsidR="00996360" w:rsidRPr="002E1E9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Tr="00FE293A">
        <w:tblPrEx>
          <w:tblW w:w="5084" w:type="pct"/>
          <w:tblInd w:w="-147" w:type="dxa"/>
          <w:tblLook w:val="0000"/>
        </w:tblPrEx>
        <w:tc>
          <w:tcPr>
            <w:tcW w:w="3554" w:type="pct"/>
          </w:tcPr>
          <w:p w:rsidR="00996360" w:rsidRPr="002856F6" w:rsidP="00704BA8">
            <w:pPr>
              <w:numPr>
                <w:ilvl w:val="0"/>
                <w:numId w:val="45"/>
              </w:numPr>
              <w:tabs>
                <w:tab w:val="left" w:pos="318"/>
                <w:tab w:val="clear" w:pos="720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Gallu darparu gofal bugeiliol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</w:p>
        </w:tc>
        <w:tc>
          <w:tcPr>
            <w:tcW w:w="715" w:type="pct"/>
          </w:tcPr>
          <w:p w:rsidR="00996360" w:rsidRPr="002E1E9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31" w:type="pct"/>
          </w:tcPr>
          <w:p w:rsidR="00996360" w:rsidRPr="002E1E9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Tr="00FE293A">
        <w:tblPrEx>
          <w:tblW w:w="5084" w:type="pct"/>
          <w:tblInd w:w="-147" w:type="dxa"/>
          <w:tblLook w:val="0000"/>
        </w:tblPrEx>
        <w:tc>
          <w:tcPr>
            <w:tcW w:w="3554" w:type="pct"/>
          </w:tcPr>
          <w:p w:rsidR="00996360" w:rsidRPr="002E1E90" w:rsidP="00704BA8">
            <w:pPr>
              <w:numPr>
                <w:ilvl w:val="0"/>
                <w:numId w:val="25"/>
              </w:numPr>
              <w:tabs>
                <w:tab w:val="left" w:pos="318"/>
              </w:tabs>
              <w:bidi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Gallu gweithio'n annibynnol</w:t>
            </w:r>
          </w:p>
        </w:tc>
        <w:tc>
          <w:tcPr>
            <w:tcW w:w="715" w:type="pct"/>
          </w:tcPr>
          <w:p w:rsidR="00996360" w:rsidRPr="002E1E9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31" w:type="pct"/>
          </w:tcPr>
          <w:p w:rsidR="00996360" w:rsidRPr="002E1E9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Tr="00FE293A">
        <w:tblPrEx>
          <w:tblW w:w="5084" w:type="pct"/>
          <w:tblInd w:w="-147" w:type="dxa"/>
          <w:tblLook w:val="0000"/>
        </w:tblPrEx>
        <w:tc>
          <w:tcPr>
            <w:tcW w:w="3554" w:type="pct"/>
            <w:shd w:val="pct10" w:color="auto" w:fill="FFFFFF"/>
          </w:tcPr>
          <w:p w:rsidR="00996360" w:rsidRPr="002E1E90" w:rsidP="00704BA8">
            <w:pPr>
              <w:pStyle w:val="Heading1"/>
              <w:tabs>
                <w:tab w:val="left" w:pos="318"/>
              </w:tabs>
              <w:bidi w:val="0"/>
              <w:rPr>
                <w:rFonts w:ascii="Arial" w:hAnsi="Arial" w:cs="Arial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Sgiliau Rhyngbersonol</w:t>
            </w:r>
          </w:p>
        </w:tc>
        <w:tc>
          <w:tcPr>
            <w:tcW w:w="715" w:type="pct"/>
            <w:shd w:val="pct10" w:color="auto" w:fill="FFFFFF"/>
          </w:tcPr>
          <w:p w:rsidR="00996360" w:rsidRPr="002E1E9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1" w:type="pct"/>
            <w:shd w:val="pct10" w:color="auto" w:fill="FFFFFF"/>
          </w:tcPr>
          <w:p w:rsidR="00996360" w:rsidRPr="002E1E9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Tr="00FE293A">
        <w:tblPrEx>
          <w:tblW w:w="5084" w:type="pct"/>
          <w:tblInd w:w="-147" w:type="dxa"/>
          <w:tblLook w:val="0000"/>
        </w:tblPrEx>
        <w:tc>
          <w:tcPr>
            <w:tcW w:w="3554" w:type="pct"/>
          </w:tcPr>
          <w:p w:rsidR="00996360" w:rsidRPr="002E1E90" w:rsidP="00704BA8">
            <w:pPr>
              <w:numPr>
                <w:ilvl w:val="0"/>
                <w:numId w:val="2"/>
              </w:numPr>
              <w:tabs>
                <w:tab w:val="left" w:pos="318"/>
                <w:tab w:val="clear" w:pos="720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Sgiliau cyfathrebu ardderchog – yn ysgrifenedig ac ar lafar</w:t>
            </w:r>
          </w:p>
        </w:tc>
        <w:tc>
          <w:tcPr>
            <w:tcW w:w="715" w:type="pct"/>
          </w:tcPr>
          <w:p w:rsidR="00996360" w:rsidRPr="002E1E9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31" w:type="pct"/>
          </w:tcPr>
          <w:p w:rsidR="00996360" w:rsidRPr="002E1E9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Tr="00FE293A">
        <w:tblPrEx>
          <w:tblW w:w="5084" w:type="pct"/>
          <w:tblInd w:w="-147" w:type="dxa"/>
          <w:tblLook w:val="0000"/>
        </w:tblPrEx>
        <w:tc>
          <w:tcPr>
            <w:tcW w:w="3554" w:type="pct"/>
          </w:tcPr>
          <w:p w:rsidR="00996360" w:rsidRPr="002E1E90" w:rsidP="00704BA8">
            <w:pPr>
              <w:numPr>
                <w:ilvl w:val="0"/>
                <w:numId w:val="19"/>
              </w:numPr>
              <w:tabs>
                <w:tab w:val="left" w:pos="318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Sgiliau cyflwyno ardderchog</w:t>
            </w:r>
          </w:p>
        </w:tc>
        <w:tc>
          <w:tcPr>
            <w:tcW w:w="715" w:type="pct"/>
          </w:tcPr>
          <w:p w:rsidR="00996360" w:rsidRPr="002E1E9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31" w:type="pct"/>
          </w:tcPr>
          <w:p w:rsidR="00996360" w:rsidRPr="002E1E9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Tr="00FE293A">
        <w:tblPrEx>
          <w:tblW w:w="5084" w:type="pct"/>
          <w:tblInd w:w="-147" w:type="dxa"/>
          <w:tblLook w:val="0000"/>
        </w:tblPrEx>
        <w:tc>
          <w:tcPr>
            <w:tcW w:w="3554" w:type="pct"/>
          </w:tcPr>
          <w:p w:rsidR="00996360" w:rsidRPr="002E1E90" w:rsidP="00704BA8">
            <w:pPr>
              <w:numPr>
                <w:ilvl w:val="0"/>
                <w:numId w:val="19"/>
              </w:numPr>
              <w:tabs>
                <w:tab w:val="left" w:pos="318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Gallu gweithio fel rhan o dîm</w:t>
            </w:r>
          </w:p>
        </w:tc>
        <w:tc>
          <w:tcPr>
            <w:tcW w:w="715" w:type="pct"/>
          </w:tcPr>
          <w:p w:rsidR="00996360" w:rsidRPr="002E1E9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31" w:type="pct"/>
          </w:tcPr>
          <w:p w:rsidR="00996360" w:rsidRPr="002E1E9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Tr="00FE293A">
        <w:tblPrEx>
          <w:tblW w:w="5084" w:type="pct"/>
          <w:tblInd w:w="-147" w:type="dxa"/>
          <w:tblLook w:val="0000"/>
        </w:tblPrEx>
        <w:tc>
          <w:tcPr>
            <w:tcW w:w="3554" w:type="pct"/>
          </w:tcPr>
          <w:p w:rsidR="00996360" w:rsidRPr="002E1E90" w:rsidP="00704BA8">
            <w:pPr>
              <w:numPr>
                <w:ilvl w:val="0"/>
                <w:numId w:val="2"/>
              </w:numPr>
              <w:tabs>
                <w:tab w:val="left" w:pos="318"/>
                <w:tab w:val="clear" w:pos="720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Cydymdeimlad at anghenion dysgwyr</w:t>
            </w:r>
          </w:p>
        </w:tc>
        <w:tc>
          <w:tcPr>
            <w:tcW w:w="715" w:type="pct"/>
          </w:tcPr>
          <w:p w:rsidR="00996360" w:rsidRPr="002E1E9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31" w:type="pct"/>
          </w:tcPr>
          <w:p w:rsidR="00996360" w:rsidRPr="002E1E9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Tr="00FE293A">
        <w:tblPrEx>
          <w:tblW w:w="5084" w:type="pct"/>
          <w:tblInd w:w="-147" w:type="dxa"/>
          <w:tblLook w:val="0000"/>
        </w:tblPrEx>
        <w:tc>
          <w:tcPr>
            <w:tcW w:w="3554" w:type="pct"/>
          </w:tcPr>
          <w:p w:rsidR="00996360" w:rsidRPr="002E1E90" w:rsidP="00704BA8">
            <w:pPr>
              <w:numPr>
                <w:ilvl w:val="0"/>
                <w:numId w:val="2"/>
              </w:numPr>
              <w:tabs>
                <w:tab w:val="left" w:pos="318"/>
                <w:tab w:val="clear" w:pos="720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Gallu cymell eraill</w:t>
            </w:r>
          </w:p>
        </w:tc>
        <w:tc>
          <w:tcPr>
            <w:tcW w:w="715" w:type="pct"/>
          </w:tcPr>
          <w:p w:rsidR="00996360" w:rsidRPr="002E1E9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31" w:type="pct"/>
          </w:tcPr>
          <w:p w:rsidR="00996360" w:rsidRPr="002E1E9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Tr="00FE293A">
        <w:tblPrEx>
          <w:tblW w:w="5084" w:type="pct"/>
          <w:tblInd w:w="-147" w:type="dxa"/>
          <w:tblLook w:val="0000"/>
        </w:tblPrEx>
        <w:tc>
          <w:tcPr>
            <w:tcW w:w="3554" w:type="pct"/>
          </w:tcPr>
          <w:p w:rsidR="00996360" w:rsidRPr="002E1E90" w:rsidP="00704BA8">
            <w:pPr>
              <w:numPr>
                <w:ilvl w:val="0"/>
                <w:numId w:val="28"/>
              </w:numPr>
              <w:tabs>
                <w:tab w:val="left" w:pos="318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Gallu cyfathrebu yn Gymraeg</w:t>
            </w:r>
          </w:p>
        </w:tc>
        <w:tc>
          <w:tcPr>
            <w:tcW w:w="715" w:type="pct"/>
          </w:tcPr>
          <w:p w:rsidR="00996360" w:rsidRPr="002E1E9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1" w:type="pct"/>
          </w:tcPr>
          <w:p w:rsidR="00996360" w:rsidRPr="002E1E9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Tr="00FE293A">
        <w:tblPrEx>
          <w:tblW w:w="5084" w:type="pct"/>
          <w:tblInd w:w="-147" w:type="dxa"/>
          <w:tblLook w:val="0000"/>
        </w:tblPrEx>
        <w:tc>
          <w:tcPr>
            <w:tcW w:w="3554" w:type="pct"/>
            <w:shd w:val="pct10" w:color="auto" w:fill="FFFFFF"/>
          </w:tcPr>
          <w:p w:rsidR="00996360" w:rsidRPr="002E1E90" w:rsidP="00704BA8">
            <w:pPr>
              <w:pStyle w:val="Heading1"/>
              <w:tabs>
                <w:tab w:val="left" w:pos="318"/>
              </w:tabs>
              <w:bidi w:val="0"/>
              <w:rPr>
                <w:rFonts w:ascii="Arial" w:hAnsi="Arial" w:cs="Arial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Priodoleddau Personol</w:t>
            </w:r>
          </w:p>
        </w:tc>
        <w:tc>
          <w:tcPr>
            <w:tcW w:w="715" w:type="pct"/>
            <w:shd w:val="pct10" w:color="auto" w:fill="FFFFFF"/>
          </w:tcPr>
          <w:p w:rsidR="00996360" w:rsidRPr="002E1E9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1" w:type="pct"/>
            <w:shd w:val="pct10" w:color="auto" w:fill="FFFFFF"/>
          </w:tcPr>
          <w:p w:rsidR="00996360" w:rsidRPr="002E1E9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Tr="00FE293A">
        <w:tblPrEx>
          <w:tblW w:w="5084" w:type="pct"/>
          <w:tblInd w:w="-147" w:type="dxa"/>
          <w:tblLook w:val="0000"/>
        </w:tblPrEx>
        <w:tc>
          <w:tcPr>
            <w:tcW w:w="3554" w:type="pct"/>
          </w:tcPr>
          <w:p w:rsidR="00996360" w:rsidRPr="002E1E90" w:rsidP="00704BA8">
            <w:pPr>
              <w:numPr>
                <w:ilvl w:val="0"/>
                <w:numId w:val="4"/>
              </w:numPr>
              <w:tabs>
                <w:tab w:val="left" w:pos="318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Ymrwymiad i Ansawdd</w:t>
            </w:r>
          </w:p>
        </w:tc>
        <w:tc>
          <w:tcPr>
            <w:tcW w:w="715" w:type="pct"/>
          </w:tcPr>
          <w:p w:rsidR="00996360" w:rsidRPr="002E1E9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31" w:type="pct"/>
          </w:tcPr>
          <w:p w:rsidR="00996360" w:rsidRPr="002E1E9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Tr="00FE293A">
        <w:tblPrEx>
          <w:tblW w:w="5084" w:type="pct"/>
          <w:tblInd w:w="-147" w:type="dxa"/>
          <w:tblLook w:val="0000"/>
        </w:tblPrEx>
        <w:tc>
          <w:tcPr>
            <w:tcW w:w="3554" w:type="pct"/>
          </w:tcPr>
          <w:p w:rsidR="00996360" w:rsidRPr="002E1E90" w:rsidP="00704BA8">
            <w:pPr>
              <w:numPr>
                <w:ilvl w:val="0"/>
                <w:numId w:val="4"/>
              </w:numPr>
              <w:tabs>
                <w:tab w:val="left" w:pos="318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Ymrwymiad i Ddatblygiad Proffesiynol Parhaus</w:t>
            </w:r>
          </w:p>
        </w:tc>
        <w:tc>
          <w:tcPr>
            <w:tcW w:w="715" w:type="pct"/>
          </w:tcPr>
          <w:p w:rsidR="00996360" w:rsidRPr="002E1E9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31" w:type="pct"/>
          </w:tcPr>
          <w:p w:rsidR="00996360" w:rsidRPr="002E1E9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Tr="00FE293A">
        <w:tblPrEx>
          <w:tblW w:w="5084" w:type="pct"/>
          <w:tblInd w:w="-147" w:type="dxa"/>
          <w:tblLook w:val="0000"/>
        </w:tblPrEx>
        <w:tc>
          <w:tcPr>
            <w:tcW w:w="3554" w:type="pct"/>
          </w:tcPr>
          <w:p w:rsidR="00996360" w:rsidRPr="002E1E90" w:rsidP="00704BA8">
            <w:pPr>
              <w:numPr>
                <w:ilvl w:val="0"/>
                <w:numId w:val="4"/>
              </w:numPr>
              <w:tabs>
                <w:tab w:val="left" w:pos="318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Ymrwymiad i Amrywiaeth</w:t>
            </w:r>
          </w:p>
        </w:tc>
        <w:tc>
          <w:tcPr>
            <w:tcW w:w="715" w:type="pct"/>
          </w:tcPr>
          <w:p w:rsidR="00996360" w:rsidRPr="002E1E9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31" w:type="pct"/>
          </w:tcPr>
          <w:p w:rsidR="00996360" w:rsidRPr="002E1E9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Tr="00FE293A">
        <w:tblPrEx>
          <w:tblW w:w="5084" w:type="pct"/>
          <w:tblInd w:w="-147" w:type="dxa"/>
          <w:tblLook w:val="0000"/>
        </w:tblPrEx>
        <w:tc>
          <w:tcPr>
            <w:tcW w:w="3554" w:type="pct"/>
          </w:tcPr>
          <w:p w:rsidR="00996360" w:rsidRPr="002E1E90" w:rsidP="00704BA8">
            <w:pPr>
              <w:numPr>
                <w:ilvl w:val="0"/>
                <w:numId w:val="4"/>
              </w:numPr>
              <w:tabs>
                <w:tab w:val="left" w:pos="318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Proffesiynol</w:t>
            </w:r>
          </w:p>
        </w:tc>
        <w:tc>
          <w:tcPr>
            <w:tcW w:w="715" w:type="pct"/>
          </w:tcPr>
          <w:p w:rsidR="00996360" w:rsidRPr="002E1E9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31" w:type="pct"/>
          </w:tcPr>
          <w:p w:rsidR="00996360" w:rsidRPr="002E1E9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Tr="00FE293A">
        <w:tblPrEx>
          <w:tblW w:w="5084" w:type="pct"/>
          <w:tblInd w:w="-147" w:type="dxa"/>
          <w:tblLook w:val="0000"/>
        </w:tblPrEx>
        <w:tc>
          <w:tcPr>
            <w:tcW w:w="3554" w:type="pct"/>
          </w:tcPr>
          <w:p w:rsidR="00996360" w:rsidRPr="002E1E90" w:rsidP="00704BA8">
            <w:pPr>
              <w:numPr>
                <w:ilvl w:val="0"/>
                <w:numId w:val="34"/>
              </w:numPr>
              <w:tabs>
                <w:tab w:val="left" w:pos="318"/>
                <w:tab w:val="clear" w:pos="720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Dibynadwy</w:t>
            </w:r>
          </w:p>
        </w:tc>
        <w:tc>
          <w:tcPr>
            <w:tcW w:w="715" w:type="pct"/>
          </w:tcPr>
          <w:p w:rsidR="00996360" w:rsidRPr="002E1E9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31" w:type="pct"/>
          </w:tcPr>
          <w:p w:rsidR="00996360" w:rsidRPr="002E1E90" w:rsidP="00704B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Tr="00FE293A">
        <w:tblPrEx>
          <w:tblW w:w="5084" w:type="pct"/>
          <w:tblInd w:w="-147" w:type="dxa"/>
          <w:tblLook w:val="0000"/>
        </w:tblPrEx>
        <w:tc>
          <w:tcPr>
            <w:tcW w:w="3554" w:type="pct"/>
          </w:tcPr>
          <w:p w:rsidR="00996360" w:rsidRPr="002E1E90" w:rsidP="00704BA8">
            <w:pPr>
              <w:numPr>
                <w:ilvl w:val="0"/>
                <w:numId w:val="34"/>
              </w:numPr>
              <w:tabs>
                <w:tab w:val="left" w:pos="318"/>
                <w:tab w:val="clear" w:pos="720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Llawn cymhelliant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</w:p>
        </w:tc>
        <w:tc>
          <w:tcPr>
            <w:tcW w:w="715" w:type="pct"/>
          </w:tcPr>
          <w:p w:rsidR="00996360" w:rsidRPr="002E1E9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31" w:type="pct"/>
          </w:tcPr>
          <w:p w:rsidR="00996360" w:rsidRPr="002E1E9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Tr="00FE293A">
        <w:tblPrEx>
          <w:tblW w:w="5084" w:type="pct"/>
          <w:tblInd w:w="-147" w:type="dxa"/>
          <w:tblLook w:val="0000"/>
        </w:tblPrEx>
        <w:tc>
          <w:tcPr>
            <w:tcW w:w="3554" w:type="pct"/>
          </w:tcPr>
          <w:p w:rsidR="00996360" w:rsidRPr="002E1E90" w:rsidP="00704BA8">
            <w:pPr>
              <w:numPr>
                <w:ilvl w:val="0"/>
                <w:numId w:val="34"/>
              </w:numPr>
              <w:tabs>
                <w:tab w:val="left" w:pos="318"/>
                <w:tab w:val="clear" w:pos="720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Hyblyg</w:t>
            </w:r>
          </w:p>
        </w:tc>
        <w:tc>
          <w:tcPr>
            <w:tcW w:w="715" w:type="pct"/>
          </w:tcPr>
          <w:p w:rsidR="00996360" w:rsidRPr="002E1E9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31" w:type="pct"/>
          </w:tcPr>
          <w:p w:rsidR="00996360" w:rsidRPr="002E1E90" w:rsidP="00704B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96360" w:rsidP="00996360">
      <w:pPr>
        <w:rPr>
          <w:rFonts w:ascii="Arial" w:hAnsi="Arial" w:cs="Arial"/>
        </w:rPr>
      </w:pPr>
    </w:p>
    <w:p w:rsidR="00996360" w:rsidP="00996360">
      <w:pPr>
        <w:rPr>
          <w:rFonts w:ascii="Arial" w:hAnsi="Arial" w:cs="Arial"/>
        </w:rPr>
      </w:pPr>
    </w:p>
    <w:p w:rsidR="00996360" w:rsidRPr="002E1E90" w:rsidP="00996360">
      <w:pPr>
        <w:bidi w:val="0"/>
        <w:rPr>
          <w:rFonts w:ascii="Arial" w:hAnsi="Arial" w:cs="Arial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>*Bydd ymgeiswyr nad ydynt yn meddu ar gymwysterau ar adeg eu penodi yn cael eu hystyried.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>Sut bynnag, bydd gofyn i’r ymgeisydd llwyddiannus gyflawni’r cymhwyster cyn pen 12 mis.</w:t>
      </w:r>
    </w:p>
    <w:p w:rsidR="00996360" w:rsidP="00996360">
      <w:pPr>
        <w:rPr>
          <w:rFonts w:ascii="Arial" w:hAnsi="Arial" w:cs="Arial"/>
        </w:rPr>
      </w:pPr>
    </w:p>
    <w:p w:rsidR="00C7672B" w:rsidRPr="002E1E90">
      <w:pPr>
        <w:bidi w:val="0"/>
        <w:rPr>
          <w:rFonts w:ascii="Arial" w:hAnsi="Arial" w:cs="Arial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>** Bydd ymgeiswyr nad ydynt yn meddu ar gymwysterau ar adeg eu penodi yn cael eu hystyried.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>Sut bynnag, bydd gofyn i’r ymgeisydd llwyddiannus gyflawni’r cymhwyster cyn pen 24 mis.</w:t>
      </w:r>
    </w:p>
    <w:sectPr w:rsidSect="002E1E90">
      <w:pgSz w:w="11907" w:h="16839" w:code="9"/>
      <w:pgMar w:top="576" w:right="1584" w:bottom="576" w:left="1584" w:header="706" w:footer="706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4604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1A3E61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FE2D1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5424C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556664D"/>
    <w:multiLevelType w:val="hybridMultilevel"/>
    <w:tmpl w:val="BA4A2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423BE4"/>
    <w:multiLevelType w:val="singleLevel"/>
    <w:tmpl w:val="25E4EF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D3D076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0E5F027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ED1D1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6474FA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4B40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B4B50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>
    <w:nsid w:val="1E66688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>
    <w:nsid w:val="1F3F71A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36D38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5DB06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7AD4C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89E7FD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8BD204B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2A44349A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2C1E3F6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2EDF512B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2FE34B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2A700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346B3B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391754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2450B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39F6C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3E6187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99070C4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10C0B0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8324360"/>
    <w:multiLevelType w:val="singleLevel"/>
    <w:tmpl w:val="25E4EF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9EA28DD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1E148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25473C2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6C55AE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A78513A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F184A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12555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25D2B9C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367758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58B346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C1758E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C5C39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7C6170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D6D0DA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1"/>
  </w:num>
  <w:num w:numId="3">
    <w:abstractNumId w:val="28"/>
  </w:num>
  <w:num w:numId="4">
    <w:abstractNumId w:val="9"/>
  </w:num>
  <w:num w:numId="5">
    <w:abstractNumId w:val="40"/>
  </w:num>
  <w:num w:numId="6">
    <w:abstractNumId w:val="27"/>
  </w:num>
  <w:num w:numId="7">
    <w:abstractNumId w:val="24"/>
  </w:num>
  <w:num w:numId="8">
    <w:abstractNumId w:val="7"/>
  </w:num>
  <w:num w:numId="9">
    <w:abstractNumId w:val="16"/>
  </w:num>
  <w:num w:numId="10">
    <w:abstractNumId w:val="14"/>
  </w:num>
  <w:num w:numId="11">
    <w:abstractNumId w:val="33"/>
  </w:num>
  <w:num w:numId="12">
    <w:abstractNumId w:val="37"/>
  </w:num>
  <w:num w:numId="13">
    <w:abstractNumId w:val="44"/>
  </w:num>
  <w:num w:numId="14">
    <w:abstractNumId w:val="15"/>
  </w:num>
  <w:num w:numId="15">
    <w:abstractNumId w:val="23"/>
  </w:num>
  <w:num w:numId="16">
    <w:abstractNumId w:val="18"/>
  </w:num>
  <w:num w:numId="17">
    <w:abstractNumId w:val="34"/>
  </w:num>
  <w:num w:numId="18">
    <w:abstractNumId w:val="19"/>
  </w:num>
  <w:num w:numId="19">
    <w:abstractNumId w:val="1"/>
  </w:num>
  <w:num w:numId="20">
    <w:abstractNumId w:val="32"/>
  </w:num>
  <w:num w:numId="21">
    <w:abstractNumId w:val="20"/>
  </w:num>
  <w:num w:numId="22">
    <w:abstractNumId w:val="30"/>
  </w:num>
  <w:num w:numId="23">
    <w:abstractNumId w:val="36"/>
  </w:num>
  <w:num w:numId="24">
    <w:abstractNumId w:val="38"/>
  </w:num>
  <w:num w:numId="25">
    <w:abstractNumId w:val="0"/>
  </w:num>
  <w:num w:numId="26">
    <w:abstractNumId w:val="10"/>
  </w:num>
  <w:num w:numId="27">
    <w:abstractNumId w:val="42"/>
  </w:num>
  <w:num w:numId="28">
    <w:abstractNumId w:val="43"/>
  </w:num>
  <w:num w:numId="29">
    <w:abstractNumId w:val="25"/>
  </w:num>
  <w:num w:numId="30">
    <w:abstractNumId w:val="22"/>
  </w:num>
  <w:num w:numId="31">
    <w:abstractNumId w:val="2"/>
  </w:num>
  <w:num w:numId="32">
    <w:abstractNumId w:val="45"/>
  </w:num>
  <w:num w:numId="33">
    <w:abstractNumId w:val="8"/>
  </w:num>
  <w:num w:numId="34">
    <w:abstractNumId w:val="6"/>
  </w:num>
  <w:num w:numId="35">
    <w:abstractNumId w:val="41"/>
  </w:num>
  <w:num w:numId="36">
    <w:abstractNumId w:val="29"/>
  </w:num>
  <w:num w:numId="37">
    <w:abstractNumId w:val="39"/>
  </w:num>
  <w:num w:numId="38">
    <w:abstractNumId w:val="21"/>
  </w:num>
  <w:num w:numId="39">
    <w:abstractNumId w:val="17"/>
  </w:num>
  <w:num w:numId="40">
    <w:abstractNumId w:val="26"/>
  </w:num>
  <w:num w:numId="41">
    <w:abstractNumId w:val="35"/>
  </w:num>
  <w:num w:numId="42">
    <w:abstractNumId w:val="31"/>
  </w:num>
  <w:num w:numId="43">
    <w:abstractNumId w:val="5"/>
  </w:num>
  <w:num w:numId="44">
    <w:abstractNumId w:val="13"/>
  </w:num>
  <w:num w:numId="45">
    <w:abstractNumId w:val="12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677"/>
    <w:rsid w:val="000466EA"/>
    <w:rsid w:val="00081F8E"/>
    <w:rsid w:val="000D557C"/>
    <w:rsid w:val="001327B3"/>
    <w:rsid w:val="0018029B"/>
    <w:rsid w:val="00187651"/>
    <w:rsid w:val="001B4BC6"/>
    <w:rsid w:val="002115D4"/>
    <w:rsid w:val="002550D6"/>
    <w:rsid w:val="00271371"/>
    <w:rsid w:val="00277770"/>
    <w:rsid w:val="002856F6"/>
    <w:rsid w:val="002C5425"/>
    <w:rsid w:val="002E1E90"/>
    <w:rsid w:val="002F4C85"/>
    <w:rsid w:val="003615E8"/>
    <w:rsid w:val="00363BB6"/>
    <w:rsid w:val="00385FFF"/>
    <w:rsid w:val="00391DE8"/>
    <w:rsid w:val="003A5BF5"/>
    <w:rsid w:val="0048436B"/>
    <w:rsid w:val="004A308C"/>
    <w:rsid w:val="004B4297"/>
    <w:rsid w:val="00507A77"/>
    <w:rsid w:val="00536C13"/>
    <w:rsid w:val="005B7A30"/>
    <w:rsid w:val="00654C6D"/>
    <w:rsid w:val="00660624"/>
    <w:rsid w:val="00662814"/>
    <w:rsid w:val="0067370B"/>
    <w:rsid w:val="00674988"/>
    <w:rsid w:val="0067603D"/>
    <w:rsid w:val="006A147F"/>
    <w:rsid w:val="006B13D1"/>
    <w:rsid w:val="006D4E5D"/>
    <w:rsid w:val="00704BA8"/>
    <w:rsid w:val="00766FA6"/>
    <w:rsid w:val="00767010"/>
    <w:rsid w:val="007913F3"/>
    <w:rsid w:val="007A2813"/>
    <w:rsid w:val="007C76BD"/>
    <w:rsid w:val="007D74ED"/>
    <w:rsid w:val="007D7EDA"/>
    <w:rsid w:val="007E4BE9"/>
    <w:rsid w:val="007F46C9"/>
    <w:rsid w:val="008064C9"/>
    <w:rsid w:val="0081506F"/>
    <w:rsid w:val="00820087"/>
    <w:rsid w:val="00820B66"/>
    <w:rsid w:val="008D3509"/>
    <w:rsid w:val="008F201A"/>
    <w:rsid w:val="00924677"/>
    <w:rsid w:val="00927D8C"/>
    <w:rsid w:val="00954572"/>
    <w:rsid w:val="009570D3"/>
    <w:rsid w:val="00996360"/>
    <w:rsid w:val="009C2560"/>
    <w:rsid w:val="009E3D41"/>
    <w:rsid w:val="009E7C96"/>
    <w:rsid w:val="00A53FBF"/>
    <w:rsid w:val="00A84FF1"/>
    <w:rsid w:val="00B25A21"/>
    <w:rsid w:val="00B507D5"/>
    <w:rsid w:val="00B64601"/>
    <w:rsid w:val="00C40234"/>
    <w:rsid w:val="00C570B4"/>
    <w:rsid w:val="00C7672B"/>
    <w:rsid w:val="00D42C6F"/>
    <w:rsid w:val="00D66D01"/>
    <w:rsid w:val="00D70CB1"/>
    <w:rsid w:val="00DD46DD"/>
    <w:rsid w:val="00E13C66"/>
    <w:rsid w:val="00E40178"/>
    <w:rsid w:val="00E40B5D"/>
    <w:rsid w:val="00E7234F"/>
    <w:rsid w:val="00EF3A4E"/>
    <w:rsid w:val="00F23D43"/>
    <w:rsid w:val="00F30897"/>
    <w:rsid w:val="00F308E5"/>
    <w:rsid w:val="00F51D66"/>
    <w:rsid w:val="00FC040F"/>
    <w:rsid w:val="00FC0A96"/>
    <w:rsid w:val="00FE293A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916F5E2B-814D-45AD-B9C3-1D1641DE7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entury Schoolbook" w:hAnsi="Century Schoolbook"/>
      <w:b/>
      <w:sz w:val="24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/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Book Antiqua" w:hAnsi="Book Antiqua"/>
      <w:sz w:val="24"/>
      <w:lang w:val="en-GB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ahoma" w:hAnsi="Tahoma"/>
      <w:sz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val="en-GB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Tahoma" w:hAnsi="Tahoma"/>
      <w:b/>
      <w:sz w:val="28"/>
    </w:rPr>
  </w:style>
  <w:style w:type="paragraph" w:styleId="BalloonText">
    <w:name w:val="Balloon Text"/>
    <w:basedOn w:val="Normal"/>
    <w:link w:val="BalloonTextChar"/>
    <w:rsid w:val="009E3D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3D4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66FF6248</Template>
  <TotalTime>0</TotalTime>
  <Pages>1</Pages>
  <Words>255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Grwp NPTC Group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nptc</dc:creator>
  <cp:lastModifiedBy>Hughes, Amy</cp:lastModifiedBy>
  <cp:revision>2</cp:revision>
  <cp:lastPrinted>2019-12-11T14:39:00Z</cp:lastPrinted>
  <dcterms:created xsi:type="dcterms:W3CDTF">2019-12-11T14:39:00Z</dcterms:created>
  <dcterms:modified xsi:type="dcterms:W3CDTF">2019-12-11T14:39:00Z</dcterms:modified>
</cp:coreProperties>
</file>